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59" w:rsidRPr="00C27100" w:rsidRDefault="00125559" w:rsidP="003C2576">
      <w:pPr>
        <w:jc w:val="center"/>
        <w:rPr>
          <w:b/>
          <w:bCs/>
          <w:lang w:val="uk-UA"/>
        </w:rPr>
      </w:pPr>
      <w:r w:rsidRPr="00C27100">
        <w:rPr>
          <w:b/>
          <w:bCs/>
          <w:lang w:val="uk-UA"/>
        </w:rPr>
        <w:t>МІНІСТЕРСТВО ОСВІТИ І НАУКИ УКРАЇНИ</w:t>
      </w:r>
    </w:p>
    <w:p w:rsidR="00125559" w:rsidRPr="00C27100" w:rsidRDefault="00125559" w:rsidP="003C2576">
      <w:pPr>
        <w:jc w:val="center"/>
        <w:rPr>
          <w:rStyle w:val="Heading2Char"/>
          <w:color w:val="auto"/>
          <w:lang w:val="ru-RU"/>
        </w:rPr>
      </w:pPr>
      <w:r w:rsidRPr="00C27100">
        <w:rPr>
          <w:b/>
          <w:bCs/>
          <w:lang w:val="uk-UA"/>
        </w:rPr>
        <w:t>НАЦІОНАЛЬНИЙ ТЕХНІЧНИЙ УНІВЕРСИТЕТ</w:t>
      </w:r>
    </w:p>
    <w:p w:rsidR="00125559" w:rsidRPr="00C27100" w:rsidRDefault="00125559" w:rsidP="003C2576">
      <w:pPr>
        <w:pStyle w:val="Heading3"/>
        <w:jc w:val="center"/>
        <w:rPr>
          <w:b/>
          <w:bCs/>
        </w:rPr>
      </w:pPr>
      <w:r w:rsidRPr="00C27100">
        <w:rPr>
          <w:b/>
          <w:bCs/>
          <w:sz w:val="24"/>
          <w:szCs w:val="24"/>
        </w:rPr>
        <w:t>"</w:t>
      </w:r>
      <w:r w:rsidRPr="00C27100">
        <w:rPr>
          <w:b/>
          <w:bCs/>
        </w:rPr>
        <w:t>Харківський політехнічний інститут"</w:t>
      </w:r>
    </w:p>
    <w:p w:rsidR="00125559" w:rsidRPr="00C27100" w:rsidRDefault="00125559" w:rsidP="003C2576">
      <w:pPr>
        <w:jc w:val="center"/>
        <w:rPr>
          <w:b/>
          <w:bCs/>
          <w:sz w:val="28"/>
          <w:szCs w:val="28"/>
          <w:lang w:val="uk-UA"/>
        </w:rPr>
      </w:pPr>
    </w:p>
    <w:p w:rsidR="00125559" w:rsidRPr="00C27100" w:rsidRDefault="00125559" w:rsidP="003C2576">
      <w:pPr>
        <w:jc w:val="center"/>
        <w:rPr>
          <w:b/>
          <w:bCs/>
          <w:lang w:val="uk-UA"/>
        </w:rPr>
      </w:pPr>
      <w:r w:rsidRPr="00C27100">
        <w:rPr>
          <w:b/>
          <w:bCs/>
          <w:lang w:val="uk-UA"/>
        </w:rPr>
        <w:t>Н А К А З</w:t>
      </w:r>
    </w:p>
    <w:p w:rsidR="00125559" w:rsidRPr="00C27100" w:rsidRDefault="00125559" w:rsidP="003C2576">
      <w:pPr>
        <w:ind w:left="720"/>
        <w:rPr>
          <w:lang w:val="uk-UA"/>
        </w:rPr>
      </w:pPr>
    </w:p>
    <w:p w:rsidR="00125559" w:rsidRPr="00C27100" w:rsidRDefault="00125559" w:rsidP="003C2576"/>
    <w:p w:rsidR="00125559" w:rsidRPr="00C27100" w:rsidRDefault="00125559" w:rsidP="003C2576">
      <w:pPr>
        <w:rPr>
          <w:b/>
          <w:bCs/>
          <w:lang w:val="uk-UA"/>
        </w:rPr>
      </w:pPr>
      <w:r w:rsidRPr="00C27100">
        <w:rPr>
          <w:b/>
          <w:bCs/>
        </w:rPr>
        <w:t>«</w:t>
      </w:r>
      <w:r w:rsidRPr="00C27100">
        <w:rPr>
          <w:b/>
          <w:bCs/>
          <w:lang w:val="uk-UA"/>
        </w:rPr>
        <w:t xml:space="preserve"> 07   »  грудня   2016р.     </w:t>
      </w:r>
      <w:r w:rsidRPr="00C27100">
        <w:rPr>
          <w:b/>
          <w:bCs/>
          <w:lang w:val="uk-UA"/>
        </w:rPr>
        <w:tab/>
      </w:r>
      <w:r w:rsidRPr="00C27100">
        <w:rPr>
          <w:b/>
          <w:bCs/>
          <w:lang w:val="uk-UA"/>
        </w:rPr>
        <w:tab/>
      </w:r>
      <w:r w:rsidRPr="00C27100">
        <w:rPr>
          <w:b/>
          <w:bCs/>
          <w:lang w:val="uk-UA"/>
        </w:rPr>
        <w:tab/>
      </w:r>
      <w:r w:rsidRPr="00C27100">
        <w:rPr>
          <w:b/>
          <w:bCs/>
          <w:lang w:val="uk-UA"/>
        </w:rPr>
        <w:tab/>
      </w:r>
      <w:r w:rsidRPr="00C27100">
        <w:rPr>
          <w:b/>
          <w:bCs/>
          <w:lang w:val="uk-UA"/>
        </w:rPr>
        <w:tab/>
        <w:t xml:space="preserve">              №576 ОД</w:t>
      </w:r>
    </w:p>
    <w:p w:rsidR="00125559" w:rsidRPr="00C27100" w:rsidRDefault="00125559" w:rsidP="003C2576">
      <w:pPr>
        <w:jc w:val="center"/>
        <w:rPr>
          <w:b/>
          <w:bCs/>
          <w:lang w:val="uk-UA"/>
        </w:rPr>
      </w:pPr>
      <w:r w:rsidRPr="00C27100">
        <w:rPr>
          <w:b/>
          <w:bCs/>
        </w:rPr>
        <w:t>м.Харків</w:t>
      </w:r>
    </w:p>
    <w:p w:rsidR="00125559" w:rsidRPr="00C27100" w:rsidRDefault="00125559" w:rsidP="003C2576">
      <w:pPr>
        <w:rPr>
          <w:b/>
          <w:bCs/>
          <w:i/>
          <w:iCs/>
          <w:sz w:val="28"/>
          <w:szCs w:val="28"/>
          <w:lang w:val="uk-UA"/>
        </w:rPr>
      </w:pPr>
      <w:r w:rsidRPr="00C27100">
        <w:rPr>
          <w:b/>
          <w:bCs/>
          <w:i/>
          <w:iCs/>
          <w:sz w:val="28"/>
          <w:szCs w:val="28"/>
          <w:lang w:val="uk-UA"/>
        </w:rPr>
        <w:t>Про  підготовку технічних</w:t>
      </w:r>
    </w:p>
    <w:p w:rsidR="00125559" w:rsidRPr="00C27100" w:rsidRDefault="00125559" w:rsidP="003C2576">
      <w:pPr>
        <w:rPr>
          <w:b/>
          <w:bCs/>
          <w:i/>
          <w:iCs/>
          <w:sz w:val="28"/>
          <w:szCs w:val="28"/>
          <w:lang w:val="uk-UA"/>
        </w:rPr>
      </w:pPr>
      <w:r w:rsidRPr="00C27100">
        <w:rPr>
          <w:b/>
          <w:bCs/>
          <w:i/>
          <w:iCs/>
          <w:sz w:val="28"/>
          <w:szCs w:val="28"/>
          <w:lang w:val="uk-UA"/>
        </w:rPr>
        <w:t xml:space="preserve"> звітів по НДР</w:t>
      </w:r>
    </w:p>
    <w:p w:rsidR="00125559" w:rsidRPr="00C27100" w:rsidRDefault="00125559" w:rsidP="003C2576">
      <w:pPr>
        <w:rPr>
          <w:b/>
          <w:bCs/>
          <w:i/>
          <w:iCs/>
          <w:sz w:val="28"/>
          <w:szCs w:val="28"/>
          <w:lang w:val="uk-UA"/>
        </w:rPr>
      </w:pPr>
    </w:p>
    <w:p w:rsidR="00125559" w:rsidRPr="00C27100" w:rsidRDefault="00125559" w:rsidP="003C2576">
      <w:pPr>
        <w:rPr>
          <w:b/>
          <w:bCs/>
          <w:i/>
          <w:iCs/>
          <w:sz w:val="28"/>
          <w:szCs w:val="28"/>
          <w:lang w:val="uk-UA"/>
        </w:rPr>
      </w:pPr>
    </w:p>
    <w:p w:rsidR="00125559" w:rsidRPr="00C27100" w:rsidRDefault="00125559" w:rsidP="00E85B8E">
      <w:pPr>
        <w:jc w:val="both"/>
        <w:rPr>
          <w:sz w:val="28"/>
          <w:szCs w:val="28"/>
          <w:lang w:val="uk-UA"/>
        </w:rPr>
      </w:pPr>
      <w:r w:rsidRPr="00C27100">
        <w:rPr>
          <w:sz w:val="28"/>
          <w:szCs w:val="28"/>
          <w:lang w:val="en-US"/>
        </w:rPr>
        <w:tab/>
      </w:r>
      <w:r w:rsidRPr="00C27100">
        <w:rPr>
          <w:sz w:val="28"/>
          <w:szCs w:val="28"/>
          <w:lang w:val="uk-UA"/>
        </w:rPr>
        <w:t>Відповідно до Порядку державної реєстрації та обліку відкритих науково-дослідних,</w:t>
      </w:r>
      <w:r w:rsidRPr="00C27100">
        <w:rPr>
          <w:sz w:val="28"/>
          <w:szCs w:val="28"/>
          <w:lang w:val="en-US"/>
        </w:rPr>
        <w:t xml:space="preserve"> </w:t>
      </w:r>
      <w:r w:rsidRPr="00C27100">
        <w:rPr>
          <w:sz w:val="28"/>
          <w:szCs w:val="28"/>
          <w:lang w:val="uk-UA"/>
        </w:rPr>
        <w:t>дослідно-конструкторських робіт і дисертацій, затвердженого наказом МОН України від 27.10.2008 р. №977, та у зв’язку з закінченням звітного періоду,</w:t>
      </w:r>
    </w:p>
    <w:p w:rsidR="00125559" w:rsidRPr="00C27100" w:rsidRDefault="00125559" w:rsidP="003C2576">
      <w:pPr>
        <w:rPr>
          <w:sz w:val="28"/>
          <w:szCs w:val="28"/>
          <w:lang w:val="uk-UA"/>
        </w:rPr>
      </w:pPr>
      <w:r w:rsidRPr="00C27100">
        <w:rPr>
          <w:sz w:val="28"/>
          <w:szCs w:val="28"/>
          <w:lang w:val="uk-UA"/>
        </w:rPr>
        <w:t>НАКАЗУЮ:</w:t>
      </w:r>
    </w:p>
    <w:p w:rsidR="00125559" w:rsidRPr="00C27100" w:rsidRDefault="00125559" w:rsidP="00E85B8E">
      <w:pPr>
        <w:jc w:val="both"/>
        <w:rPr>
          <w:sz w:val="28"/>
          <w:szCs w:val="28"/>
          <w:lang w:val="uk-UA"/>
        </w:rPr>
      </w:pPr>
      <w:r w:rsidRPr="00C27100">
        <w:rPr>
          <w:sz w:val="28"/>
          <w:szCs w:val="28"/>
          <w:lang w:val="uk-UA"/>
        </w:rPr>
        <w:t>1.Науковим керівникам нижчеперелічених наукових тем до 20 грудня 2016  року оформити та передати до НДЧ технічні звіти і облікові карти як  на паперових носіях так і в електронному вигляді.</w:t>
      </w:r>
    </w:p>
    <w:p w:rsidR="00125559" w:rsidRPr="00C27100" w:rsidRDefault="00125559" w:rsidP="003C2576">
      <w:pPr>
        <w:rPr>
          <w:sz w:val="28"/>
          <w:szCs w:val="28"/>
          <w:lang w:val="uk-UA"/>
        </w:rPr>
      </w:pPr>
    </w:p>
    <w:p w:rsidR="00125559" w:rsidRPr="00C27100" w:rsidRDefault="00125559" w:rsidP="000A0C81">
      <w:pPr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"/>
        <w:gridCol w:w="3255"/>
        <w:gridCol w:w="1276"/>
        <w:gridCol w:w="4217"/>
      </w:tblGrid>
      <w:tr w:rsidR="00125559" w:rsidRPr="00C27100" w:rsidT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</w:p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№з\п</w:t>
            </w:r>
          </w:p>
        </w:tc>
        <w:tc>
          <w:tcPr>
            <w:tcW w:w="3255" w:type="dxa"/>
            <w:vAlign w:val="center"/>
          </w:tcPr>
          <w:p w:rsidR="00125559" w:rsidRPr="00C27100" w:rsidRDefault="00125559" w:rsidP="00C27100">
            <w:pPr>
              <w:jc w:val="center"/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Науковий керівник</w:t>
            </w:r>
          </w:p>
        </w:tc>
        <w:tc>
          <w:tcPr>
            <w:tcW w:w="1276" w:type="dxa"/>
            <w:vAlign w:val="center"/>
          </w:tcPr>
          <w:p w:rsidR="00125559" w:rsidRPr="00C27100" w:rsidRDefault="00125559" w:rsidP="00C27100">
            <w:pPr>
              <w:jc w:val="center"/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4217" w:type="dxa"/>
            <w:vAlign w:val="center"/>
          </w:tcPr>
          <w:p w:rsidR="00125559" w:rsidRPr="00C27100" w:rsidRDefault="00125559" w:rsidP="00C27100">
            <w:pPr>
              <w:jc w:val="center"/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Назва кафедри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проф.</w:t>
            </w:r>
            <w:r w:rsidRPr="00C27100">
              <w:rPr>
                <w:sz w:val="28"/>
                <w:szCs w:val="28"/>
              </w:rPr>
              <w:t>РЕЗИНКІН Олег Лук’янович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М7302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Теоретичні  основи електротехніки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проф.ЗОЛОЧЕВСЬКИЙ Олександр</w:t>
            </w:r>
          </w:p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Олексійович</w:t>
            </w:r>
          </w:p>
          <w:p w:rsidR="00125559" w:rsidRPr="00C27100" w:rsidRDefault="00125559" w:rsidP="00295C0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</w:rPr>
              <w:t xml:space="preserve">М1207 </w:t>
            </w:r>
          </w:p>
        </w:tc>
        <w:tc>
          <w:tcPr>
            <w:tcW w:w="4217" w:type="dxa"/>
          </w:tcPr>
          <w:p w:rsidR="00125559" w:rsidRPr="00C27100" w:rsidRDefault="00125559" w:rsidP="001A1E5E">
            <w:pPr>
              <w:ind w:left="-360" w:firstLine="360"/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Теорія і системи иаавтоматизованого проектування</w:t>
            </w:r>
          </w:p>
          <w:p w:rsidR="00125559" w:rsidRPr="00C27100" w:rsidRDefault="00125559" w:rsidP="001A1E5E">
            <w:pPr>
              <w:ind w:left="-360" w:firstLine="360"/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механізмів і машин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БОЛЮХ Володимир Федорович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М1521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Загальна електротехніка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ГАНЖА Антон Миколайович  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М1627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Теплотехніка  та енергоефективні технології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ГРАБЧЕНКО Анатолій Іванович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М2243</w:t>
            </w:r>
            <w:r w:rsidRPr="00C2710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Інтегровані технології машинобудування ім.. М.Ф.Семка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ВОЛОНЦЕВИЧ Дмитро Олегович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</w:rPr>
              <w:t xml:space="preserve">М2424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Інформаційні технології  і системи колісних та гусеничних машин ім.О.О.Морозова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27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ПАРСАДАНОВ Ігор Володимирович</w:t>
            </w:r>
          </w:p>
          <w:p w:rsidR="00125559" w:rsidRPr="00C27100" w:rsidRDefault="00125559" w:rsidP="00295C0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</w:rPr>
              <w:t>М2731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Двигуни внутрішнього згоряння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СУБОТОВИЧ Валерій Петрович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М2847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Турбінобудування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ОМЕЛЬЯНЕНКО Віктор Іванович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М3109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Е</w:t>
            </w:r>
            <w:r w:rsidRPr="00C27100">
              <w:rPr>
                <w:sz w:val="28"/>
                <w:szCs w:val="28"/>
              </w:rPr>
              <w:t>лектричн</w:t>
            </w:r>
            <w:r w:rsidRPr="00C27100">
              <w:rPr>
                <w:sz w:val="28"/>
                <w:szCs w:val="28"/>
                <w:lang w:val="uk-UA"/>
              </w:rPr>
              <w:t>ий</w:t>
            </w:r>
            <w:r w:rsidRPr="00C27100">
              <w:rPr>
                <w:sz w:val="28"/>
                <w:szCs w:val="28"/>
              </w:rPr>
              <w:t xml:space="preserve"> транспорт та тепловозобудування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МІЛИХ Володимир Іванович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</w:rPr>
              <w:t>М3223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Е</w:t>
            </w:r>
            <w:r w:rsidRPr="00C27100">
              <w:rPr>
                <w:sz w:val="28"/>
                <w:szCs w:val="28"/>
              </w:rPr>
              <w:t>лектричн</w:t>
            </w:r>
            <w:r w:rsidRPr="00C27100">
              <w:rPr>
                <w:sz w:val="28"/>
                <w:szCs w:val="28"/>
                <w:lang w:val="uk-UA"/>
              </w:rPr>
              <w:t>і</w:t>
            </w:r>
            <w:r w:rsidRPr="00C27100">
              <w:rPr>
                <w:sz w:val="28"/>
                <w:szCs w:val="28"/>
              </w:rPr>
              <w:t xml:space="preserve"> машин</w:t>
            </w:r>
            <w:r w:rsidRPr="00C27100">
              <w:rPr>
                <w:sz w:val="28"/>
                <w:szCs w:val="28"/>
                <w:lang w:val="uk-UA"/>
              </w:rPr>
              <w:t>и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КЛЕПІКОВ Володимир Борисович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М3420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А</w:t>
            </w:r>
            <w:r w:rsidRPr="00C27100">
              <w:rPr>
                <w:sz w:val="28"/>
                <w:szCs w:val="28"/>
              </w:rPr>
              <w:t>втоматизован</w:t>
            </w:r>
            <w:r w:rsidRPr="00C27100">
              <w:rPr>
                <w:sz w:val="28"/>
                <w:szCs w:val="28"/>
                <w:lang w:val="uk-UA"/>
              </w:rPr>
              <w:t>і</w:t>
            </w:r>
            <w:r w:rsidRPr="00C27100">
              <w:rPr>
                <w:sz w:val="28"/>
                <w:szCs w:val="28"/>
              </w:rPr>
              <w:t xml:space="preserve"> електромеханічн</w:t>
            </w:r>
            <w:r w:rsidRPr="00C27100">
              <w:rPr>
                <w:sz w:val="28"/>
                <w:szCs w:val="28"/>
                <w:lang w:val="uk-UA"/>
              </w:rPr>
              <w:t>і</w:t>
            </w:r>
            <w:r w:rsidRPr="00C27100">
              <w:rPr>
                <w:sz w:val="28"/>
                <w:szCs w:val="28"/>
              </w:rPr>
              <w:t xml:space="preserve"> систем</w:t>
            </w:r>
            <w:r w:rsidRPr="00C27100">
              <w:rPr>
                <w:sz w:val="28"/>
                <w:szCs w:val="28"/>
                <w:lang w:val="uk-UA"/>
              </w:rPr>
              <w:t>и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КЛЕПІКОВ Володимир Борисович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М3421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А</w:t>
            </w:r>
            <w:r w:rsidRPr="00C27100">
              <w:rPr>
                <w:sz w:val="28"/>
                <w:szCs w:val="28"/>
              </w:rPr>
              <w:t>втоматизован</w:t>
            </w:r>
            <w:r w:rsidRPr="00C27100">
              <w:rPr>
                <w:sz w:val="28"/>
                <w:szCs w:val="28"/>
                <w:lang w:val="uk-UA"/>
              </w:rPr>
              <w:t>і</w:t>
            </w:r>
            <w:r w:rsidRPr="00C27100">
              <w:rPr>
                <w:sz w:val="28"/>
                <w:szCs w:val="28"/>
              </w:rPr>
              <w:t xml:space="preserve"> електромеханічн</w:t>
            </w:r>
            <w:r w:rsidRPr="00C27100">
              <w:rPr>
                <w:sz w:val="28"/>
                <w:szCs w:val="28"/>
                <w:lang w:val="uk-UA"/>
              </w:rPr>
              <w:t>і</w:t>
            </w:r>
            <w:r w:rsidRPr="00C27100">
              <w:rPr>
                <w:sz w:val="28"/>
                <w:szCs w:val="28"/>
              </w:rPr>
              <w:t xml:space="preserve"> систем</w:t>
            </w:r>
            <w:r w:rsidRPr="00C27100">
              <w:rPr>
                <w:sz w:val="28"/>
                <w:szCs w:val="28"/>
                <w:lang w:val="uk-UA"/>
              </w:rPr>
              <w:t>и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БОЙКО Микола Іванович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М4017 \компл\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Інженерна електрофізика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САХНЕНКО Микола Дмитрович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М4319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Фізична хімія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ГРИНЬ Григорій Іванович 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М4542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Хімічна технологія неорганічних речовин каталізу і екології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ГЛАДКИЙ Федір Федорович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М4843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Технологія жирів і продуктів бродіння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БАЙРАЧНИЙ Борис Іванович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М5022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Технічна електрохімія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РИЩЕНКО Михайло Іванович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М5155</w:t>
            </w:r>
          </w:p>
        </w:tc>
        <w:tc>
          <w:tcPr>
            <w:tcW w:w="4217" w:type="dxa"/>
          </w:tcPr>
          <w:p w:rsidR="00125559" w:rsidRPr="00C27100" w:rsidRDefault="00125559" w:rsidP="00B57803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Технологія кераміки,вогнетривів,скла та емалей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БРАГІНА Людмила Лазарівна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М5156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Технологія кераміки,вогнетривів,скла та емалей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д-р.техн.наук ШАБАНОВА Галина Миколаївна –основний виконавець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М5154</w:t>
            </w:r>
          </w:p>
        </w:tc>
        <w:tc>
          <w:tcPr>
            <w:tcW w:w="4217" w:type="dxa"/>
          </w:tcPr>
          <w:p w:rsidR="00125559" w:rsidRPr="00C27100" w:rsidRDefault="00125559" w:rsidP="00B57803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Технологія кераміки,вогнетривів,скла та емалей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КОНДРАТЕНКО   Валерій Володимирович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М5482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Фізика металів і  напівпровідників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МИХАЙЛОВ Ігор Федорович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М5483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Фізика металів і напівпровідників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БРЕСЛАВСКИЙ Дмитро В</w:t>
            </w:r>
            <w:r w:rsidRPr="00C27100">
              <w:rPr>
                <w:sz w:val="28"/>
                <w:szCs w:val="28"/>
              </w:rPr>
              <w:t>асильович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М5814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Системи і процеси управління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КОНОНЕНКО Ігор Володимирович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М8604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Стратегічне управління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СОКОЛ Євген Іванович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М7823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Промислова і біомедична електроніка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КРАВЧЕНКО Володимир Іванович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Молния-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НДПКІ»Молнія»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b/>
                <w:bCs/>
                <w:sz w:val="28"/>
                <w:szCs w:val="28"/>
                <w:highlight w:val="darkYellow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БАРАНОВ Михайло Іванович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Молния-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НДПКІ»Молнія»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доц.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27100">
              <w:rPr>
                <w:sz w:val="28"/>
                <w:szCs w:val="28"/>
                <w:lang w:val="uk-UA"/>
              </w:rPr>
              <w:t>ЛИКАХ Віктор Олександрович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</w:rPr>
              <w:t xml:space="preserve">М0624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Загальна та експериментальна фізика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966C0C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29</w:t>
            </w:r>
          </w:p>
        </w:tc>
        <w:tc>
          <w:tcPr>
            <w:tcW w:w="3255" w:type="dxa"/>
          </w:tcPr>
          <w:p w:rsidR="00125559" w:rsidRPr="00C27100" w:rsidRDefault="00125559" w:rsidP="00966C0C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</w:rPr>
              <w:t xml:space="preserve"> СІМСОН Єдуард Альфредович</w:t>
            </w:r>
          </w:p>
        </w:tc>
        <w:tc>
          <w:tcPr>
            <w:tcW w:w="1276" w:type="dxa"/>
          </w:tcPr>
          <w:p w:rsidR="00125559" w:rsidRPr="00C27100" w:rsidRDefault="00125559" w:rsidP="00966C0C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М1114 </w:t>
            </w:r>
          </w:p>
        </w:tc>
        <w:tc>
          <w:tcPr>
            <w:tcW w:w="4217" w:type="dxa"/>
          </w:tcPr>
          <w:p w:rsidR="00125559" w:rsidRPr="00C27100" w:rsidRDefault="00125559" w:rsidP="00966C0C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Оп</w:t>
            </w:r>
            <w:r w:rsidRPr="00C27100">
              <w:rPr>
                <w:sz w:val="28"/>
                <w:szCs w:val="28"/>
                <w:lang w:val="uk-UA"/>
              </w:rPr>
              <w:t>і</w:t>
            </w:r>
            <w:r w:rsidRPr="00C27100">
              <w:rPr>
                <w:sz w:val="28"/>
                <w:szCs w:val="28"/>
              </w:rPr>
              <w:t>р</w:t>
            </w:r>
            <w:r w:rsidRPr="00C27100">
              <w:rPr>
                <w:sz w:val="28"/>
                <w:szCs w:val="28"/>
                <w:lang w:val="uk-UA"/>
              </w:rPr>
              <w:t xml:space="preserve"> </w:t>
            </w:r>
            <w:r w:rsidRPr="00C27100">
              <w:rPr>
                <w:sz w:val="28"/>
                <w:szCs w:val="28"/>
              </w:rPr>
              <w:t>матеріалів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966C0C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30</w:t>
            </w:r>
          </w:p>
        </w:tc>
        <w:tc>
          <w:tcPr>
            <w:tcW w:w="3255" w:type="dxa"/>
          </w:tcPr>
          <w:p w:rsidR="00125559" w:rsidRPr="00C27100" w:rsidRDefault="00125559" w:rsidP="00966C0C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</w:rPr>
              <w:t xml:space="preserve"> СОБОЛЬ Олег Валентинович</w:t>
            </w:r>
          </w:p>
        </w:tc>
        <w:tc>
          <w:tcPr>
            <w:tcW w:w="1276" w:type="dxa"/>
          </w:tcPr>
          <w:p w:rsidR="00125559" w:rsidRPr="00C27100" w:rsidRDefault="00125559" w:rsidP="00966C0C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М2020 \співвикон\</w:t>
            </w:r>
          </w:p>
        </w:tc>
        <w:tc>
          <w:tcPr>
            <w:tcW w:w="4217" w:type="dxa"/>
          </w:tcPr>
          <w:p w:rsidR="00125559" w:rsidRPr="00C27100" w:rsidRDefault="00125559" w:rsidP="00966C0C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</w:rPr>
              <w:t>Матеріалознавств</w:t>
            </w:r>
            <w:r w:rsidRPr="00C27100">
              <w:rPr>
                <w:sz w:val="28"/>
                <w:szCs w:val="28"/>
                <w:lang w:val="uk-UA"/>
              </w:rPr>
              <w:t>о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966C0C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31</w:t>
            </w:r>
          </w:p>
        </w:tc>
        <w:tc>
          <w:tcPr>
            <w:tcW w:w="3255" w:type="dxa"/>
          </w:tcPr>
          <w:p w:rsidR="00125559" w:rsidRPr="00C27100" w:rsidRDefault="00125559" w:rsidP="00966C0C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</w:rPr>
              <w:t xml:space="preserve"> ДМИТРИК Віталій Володимирович</w:t>
            </w:r>
          </w:p>
          <w:p w:rsidR="00125559" w:rsidRPr="00C27100" w:rsidRDefault="00125559" w:rsidP="00966C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5559" w:rsidRPr="00C27100" w:rsidRDefault="00125559" w:rsidP="00966C0C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  М2021 </w:t>
            </w:r>
          </w:p>
        </w:tc>
        <w:tc>
          <w:tcPr>
            <w:tcW w:w="4217" w:type="dxa"/>
          </w:tcPr>
          <w:p w:rsidR="00125559" w:rsidRPr="00C27100" w:rsidRDefault="00125559" w:rsidP="00966C0C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</w:rPr>
              <w:t>Матеріалознавств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ЛЬВОВ Геннадій Іванович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М2133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Динаміка та міцность машин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ФЕДОРОВИЧ Володимир Олексійович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М2242 \компл\</w:t>
            </w:r>
          </w:p>
        </w:tc>
        <w:tc>
          <w:tcPr>
            <w:tcW w:w="4217" w:type="dxa"/>
          </w:tcPr>
          <w:p w:rsidR="00125559" w:rsidRPr="00C27100" w:rsidRDefault="00125559" w:rsidP="00B57803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Інтегровані технології машинобудування ім.. М.Ф.Семка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ПИЛЬОВ Володимир Олександрович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  <w:lang w:val="uk-UA"/>
              </w:rPr>
              <w:t>М</w:t>
            </w:r>
            <w:r w:rsidRPr="00C27100">
              <w:rPr>
                <w:sz w:val="28"/>
                <w:szCs w:val="28"/>
              </w:rPr>
              <w:t xml:space="preserve">2730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Двигуни внутрішнього згоряння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МАРЧЕНКО Андрій Петрович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 xml:space="preserve">   М2732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Двигуни внутрішнього згоряння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БОЙКО Анатолій Володимирович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М2846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Турбінобудування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ЧЕРКАШЕНКО Михайло Володимирович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М2910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Гідравлічні машини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ЄФІМОВ  Олександр В</w:t>
            </w:r>
            <w:r w:rsidRPr="00C27100">
              <w:rPr>
                <w:sz w:val="28"/>
                <w:szCs w:val="28"/>
              </w:rPr>
              <w:t>’</w:t>
            </w:r>
            <w:r w:rsidRPr="00C27100">
              <w:rPr>
                <w:sz w:val="28"/>
                <w:szCs w:val="28"/>
                <w:lang w:val="uk-UA"/>
              </w:rPr>
              <w:t>ячеславович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М3019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</w:t>
            </w:r>
            <w:r w:rsidRPr="00C27100">
              <w:rPr>
                <w:sz w:val="28"/>
                <w:szCs w:val="28"/>
              </w:rPr>
              <w:t>арогенераторобудування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РОГАЧОВА Олена Іванівна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М3925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Теоретична та експериментальна фізика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ТОВАЖНЯНСЬКИЙ Леонід Леонідович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М4420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Інтегровані технології, процеси і апарати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 ЛОБОЙКО Олексій Якович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М4541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Хімічна технологія неорганічних речовин каталізу і екології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МАЛИХІН Сергій Володимирович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 М5481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Фізика металів та напівпровідників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СІПАТОВ Олександр Юрійович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 xml:space="preserve">  М5484            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Фізика металів та напівпровідників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 ЗУБАРЕВ Євген Миколайович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</w:rPr>
              <w:t>М6412</w:t>
            </w:r>
            <w:r w:rsidRPr="00C2710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Фізичне матеріалознавство для електроніки та геліоенергетики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РОМАНОВСЬКИЙ Олександр Георгійович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 xml:space="preserve">М8706 </w:t>
            </w:r>
          </w:p>
        </w:tc>
        <w:tc>
          <w:tcPr>
            <w:tcW w:w="4217" w:type="dxa"/>
          </w:tcPr>
          <w:p w:rsidR="00125559" w:rsidRPr="00C27100" w:rsidRDefault="00125559" w:rsidP="00591DA3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</w:t>
            </w:r>
            <w:r w:rsidRPr="00C27100">
              <w:rPr>
                <w:sz w:val="28"/>
                <w:szCs w:val="28"/>
              </w:rPr>
              <w:t>едагогік</w:t>
            </w:r>
            <w:r w:rsidRPr="00C27100">
              <w:rPr>
                <w:sz w:val="28"/>
                <w:szCs w:val="28"/>
                <w:lang w:val="uk-UA"/>
              </w:rPr>
              <w:t xml:space="preserve">а та </w:t>
            </w:r>
            <w:r w:rsidRPr="00C27100">
              <w:rPr>
                <w:sz w:val="28"/>
                <w:szCs w:val="28"/>
              </w:rPr>
              <w:t>психолог</w:t>
            </w:r>
            <w:r w:rsidRPr="00C27100">
              <w:rPr>
                <w:sz w:val="28"/>
                <w:szCs w:val="28"/>
                <w:lang w:val="uk-UA"/>
              </w:rPr>
              <w:t xml:space="preserve">ія </w:t>
            </w:r>
            <w:r w:rsidRPr="00C27100">
              <w:rPr>
                <w:sz w:val="28"/>
                <w:szCs w:val="28"/>
              </w:rPr>
              <w:t xml:space="preserve">управління соціальними </w:t>
            </w:r>
            <w:r w:rsidRPr="00C27100">
              <w:rPr>
                <w:sz w:val="28"/>
                <w:szCs w:val="28"/>
                <w:lang w:val="uk-UA"/>
              </w:rPr>
              <w:t>системами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ЛІСАЧУК  Георгій Вікторович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 xml:space="preserve"> М9204</w:t>
            </w:r>
          </w:p>
        </w:tc>
        <w:tc>
          <w:tcPr>
            <w:tcW w:w="4217" w:type="dxa"/>
          </w:tcPr>
          <w:p w:rsidR="00125559" w:rsidRPr="00C27100" w:rsidRDefault="00125559" w:rsidP="001A1E5E">
            <w:pPr>
              <w:jc w:val="center"/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Відділ науково-технічої інформації та патентно- ліцензійної роботи</w:t>
            </w:r>
          </w:p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КРАВЧЕНКО  Володимир Іванович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«</w:t>
            </w:r>
            <w:r w:rsidRPr="00C27100">
              <w:rPr>
                <w:sz w:val="28"/>
                <w:szCs w:val="28"/>
              </w:rPr>
              <w:t>Пектораль</w:t>
            </w:r>
            <w:r w:rsidRPr="00C27100">
              <w:rPr>
                <w:sz w:val="28"/>
                <w:szCs w:val="28"/>
                <w:lang w:val="uk-UA"/>
              </w:rPr>
              <w:t>-5</w:t>
            </w:r>
            <w:r w:rsidRPr="00C27100">
              <w:rPr>
                <w:sz w:val="28"/>
                <w:szCs w:val="28"/>
              </w:rPr>
              <w:t>» -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НДПКІ»Молнія»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</w:rPr>
              <w:t xml:space="preserve"> ВЕДЬ Марина Віталіївна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М0706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Загальна та неорганічна хімія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</w:rPr>
            </w:pPr>
            <w:r w:rsidRPr="00C27100">
              <w:rPr>
                <w:sz w:val="28"/>
                <w:szCs w:val="28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</w:rPr>
              <w:t xml:space="preserve"> ТКАЧУК  Микола Анатолійович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 xml:space="preserve">М1208 </w:t>
            </w:r>
          </w:p>
        </w:tc>
        <w:tc>
          <w:tcPr>
            <w:tcW w:w="4217" w:type="dxa"/>
          </w:tcPr>
          <w:p w:rsidR="00125559" w:rsidRPr="00C27100" w:rsidRDefault="00125559" w:rsidP="001A1E5E">
            <w:pPr>
              <w:ind w:left="-360" w:firstLine="360"/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Теорії і системи ававтоматизованого проектування</w:t>
            </w:r>
          </w:p>
          <w:p w:rsidR="00125559" w:rsidRPr="00C27100" w:rsidRDefault="00125559" w:rsidP="001A1E5E">
            <w:pPr>
              <w:ind w:left="-360" w:firstLine="360"/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механізмів і машин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проф</w:t>
            </w:r>
            <w:r>
              <w:rPr>
                <w:sz w:val="28"/>
                <w:szCs w:val="28"/>
                <w:lang w:val="en-US"/>
              </w:rPr>
              <w:t>.</w:t>
            </w:r>
            <w:r w:rsidRPr="00C27100">
              <w:rPr>
                <w:sz w:val="28"/>
                <w:szCs w:val="28"/>
                <w:lang w:val="uk-UA"/>
              </w:rPr>
              <w:t xml:space="preserve"> ХРИПУНОВ Геннадій Семенович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 xml:space="preserve">М6413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Фізичне матеріалознавство для електроніки та геліоенергетики</w:t>
            </w:r>
          </w:p>
        </w:tc>
      </w:tr>
      <w:tr w:rsidR="00125559" w:rsidRPr="00C27100">
        <w:tc>
          <w:tcPr>
            <w:tcW w:w="822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255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доц.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27100">
              <w:rPr>
                <w:sz w:val="28"/>
                <w:szCs w:val="28"/>
                <w:lang w:val="uk-UA"/>
              </w:rPr>
              <w:t>ЗАЙЦЕВ Роман Валентинович</w:t>
            </w:r>
          </w:p>
        </w:tc>
        <w:tc>
          <w:tcPr>
            <w:tcW w:w="1276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 xml:space="preserve">М6414 </w:t>
            </w:r>
          </w:p>
        </w:tc>
        <w:tc>
          <w:tcPr>
            <w:tcW w:w="4217" w:type="dxa"/>
          </w:tcPr>
          <w:p w:rsidR="00125559" w:rsidRPr="00C27100" w:rsidRDefault="00125559" w:rsidP="00295C04">
            <w:pPr>
              <w:rPr>
                <w:sz w:val="28"/>
                <w:szCs w:val="28"/>
                <w:lang w:val="uk-UA"/>
              </w:rPr>
            </w:pPr>
            <w:r w:rsidRPr="00C27100">
              <w:rPr>
                <w:sz w:val="28"/>
                <w:szCs w:val="28"/>
                <w:lang w:val="uk-UA"/>
              </w:rPr>
              <w:t>Фізичне матеріалознавство для електроніки та геліоенергетики</w:t>
            </w:r>
          </w:p>
        </w:tc>
      </w:tr>
    </w:tbl>
    <w:p w:rsidR="00125559" w:rsidRPr="00C27100" w:rsidRDefault="00125559" w:rsidP="003C2576">
      <w:pPr>
        <w:rPr>
          <w:sz w:val="28"/>
          <w:szCs w:val="28"/>
          <w:lang w:val="uk-UA"/>
        </w:rPr>
      </w:pPr>
    </w:p>
    <w:p w:rsidR="00125559" w:rsidRPr="00C27100" w:rsidRDefault="00125559">
      <w:pPr>
        <w:rPr>
          <w:sz w:val="28"/>
          <w:szCs w:val="28"/>
          <w:lang w:val="uk-UA"/>
        </w:rPr>
      </w:pPr>
      <w:r w:rsidRPr="00C27100">
        <w:rPr>
          <w:sz w:val="28"/>
          <w:szCs w:val="28"/>
          <w:lang w:val="uk-UA"/>
        </w:rPr>
        <w:t>Підстава: тематичний план науково-дослідних робіт.</w:t>
      </w:r>
    </w:p>
    <w:p w:rsidR="00125559" w:rsidRPr="00C27100" w:rsidRDefault="00125559">
      <w:pPr>
        <w:rPr>
          <w:sz w:val="28"/>
          <w:szCs w:val="28"/>
          <w:lang w:val="uk-UA"/>
        </w:rPr>
      </w:pPr>
    </w:p>
    <w:p w:rsidR="00125559" w:rsidRPr="00C27100" w:rsidRDefault="00125559">
      <w:pPr>
        <w:rPr>
          <w:sz w:val="28"/>
          <w:szCs w:val="28"/>
          <w:lang w:val="uk-UA"/>
        </w:rPr>
      </w:pPr>
    </w:p>
    <w:p w:rsidR="00125559" w:rsidRPr="00C27100" w:rsidRDefault="00125559">
      <w:pPr>
        <w:rPr>
          <w:sz w:val="28"/>
          <w:szCs w:val="28"/>
          <w:lang w:val="uk-UA"/>
        </w:rPr>
      </w:pPr>
    </w:p>
    <w:p w:rsidR="00125559" w:rsidRPr="00C27100" w:rsidRDefault="00125559">
      <w:pPr>
        <w:rPr>
          <w:sz w:val="28"/>
          <w:szCs w:val="28"/>
          <w:lang w:val="uk-UA"/>
        </w:rPr>
      </w:pPr>
    </w:p>
    <w:p w:rsidR="00125559" w:rsidRPr="00C27100" w:rsidRDefault="00125559">
      <w:pPr>
        <w:rPr>
          <w:sz w:val="28"/>
          <w:szCs w:val="28"/>
          <w:lang w:val="uk-UA"/>
        </w:rPr>
      </w:pPr>
      <w:r w:rsidRPr="00C27100">
        <w:rPr>
          <w:sz w:val="28"/>
          <w:szCs w:val="28"/>
          <w:lang w:val="uk-UA"/>
        </w:rPr>
        <w:t>В.о.проректора                                                                               Г.В.Лісачук</w:t>
      </w:r>
    </w:p>
    <w:sectPr w:rsidR="00125559" w:rsidRPr="00C27100" w:rsidSect="00816F8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576"/>
    <w:rsid w:val="00006F18"/>
    <w:rsid w:val="00026946"/>
    <w:rsid w:val="00033E76"/>
    <w:rsid w:val="000A0C81"/>
    <w:rsid w:val="000A79B8"/>
    <w:rsid w:val="00125559"/>
    <w:rsid w:val="00184EE4"/>
    <w:rsid w:val="001A1E5E"/>
    <w:rsid w:val="001C2EE2"/>
    <w:rsid w:val="001C47EF"/>
    <w:rsid w:val="0020714B"/>
    <w:rsid w:val="00292FBE"/>
    <w:rsid w:val="00295C04"/>
    <w:rsid w:val="002D6751"/>
    <w:rsid w:val="00390211"/>
    <w:rsid w:val="00393EC7"/>
    <w:rsid w:val="003C2576"/>
    <w:rsid w:val="003E1FC1"/>
    <w:rsid w:val="004061B7"/>
    <w:rsid w:val="00463553"/>
    <w:rsid w:val="00466A98"/>
    <w:rsid w:val="00480A44"/>
    <w:rsid w:val="00533E40"/>
    <w:rsid w:val="00535AD1"/>
    <w:rsid w:val="00576AA4"/>
    <w:rsid w:val="00591DA3"/>
    <w:rsid w:val="00594AA3"/>
    <w:rsid w:val="005A5B0F"/>
    <w:rsid w:val="005C4542"/>
    <w:rsid w:val="005D69CD"/>
    <w:rsid w:val="00610A94"/>
    <w:rsid w:val="00611CB9"/>
    <w:rsid w:val="006147BF"/>
    <w:rsid w:val="00631150"/>
    <w:rsid w:val="006C0AF5"/>
    <w:rsid w:val="00715469"/>
    <w:rsid w:val="00766183"/>
    <w:rsid w:val="007902AA"/>
    <w:rsid w:val="007B62E1"/>
    <w:rsid w:val="007E5FF8"/>
    <w:rsid w:val="00816F85"/>
    <w:rsid w:val="00863E08"/>
    <w:rsid w:val="008F66CD"/>
    <w:rsid w:val="00906A9F"/>
    <w:rsid w:val="009204F4"/>
    <w:rsid w:val="00966C0C"/>
    <w:rsid w:val="00974AA9"/>
    <w:rsid w:val="009B4074"/>
    <w:rsid w:val="009C1AFB"/>
    <w:rsid w:val="00A03C54"/>
    <w:rsid w:val="00A4770A"/>
    <w:rsid w:val="00A60E40"/>
    <w:rsid w:val="00A657AF"/>
    <w:rsid w:val="00A749A1"/>
    <w:rsid w:val="00A87593"/>
    <w:rsid w:val="00B30151"/>
    <w:rsid w:val="00B45B4B"/>
    <w:rsid w:val="00B57541"/>
    <w:rsid w:val="00B57803"/>
    <w:rsid w:val="00B96D7E"/>
    <w:rsid w:val="00BC342F"/>
    <w:rsid w:val="00BC5DEA"/>
    <w:rsid w:val="00BE569F"/>
    <w:rsid w:val="00BF0C9C"/>
    <w:rsid w:val="00BF35B1"/>
    <w:rsid w:val="00C27100"/>
    <w:rsid w:val="00C35ACE"/>
    <w:rsid w:val="00C7290B"/>
    <w:rsid w:val="00C770D5"/>
    <w:rsid w:val="00C917E7"/>
    <w:rsid w:val="00CA6FB6"/>
    <w:rsid w:val="00CC764E"/>
    <w:rsid w:val="00CD6ECC"/>
    <w:rsid w:val="00CE38BF"/>
    <w:rsid w:val="00D2303C"/>
    <w:rsid w:val="00D34CE9"/>
    <w:rsid w:val="00D533D5"/>
    <w:rsid w:val="00D55ED5"/>
    <w:rsid w:val="00DD72B3"/>
    <w:rsid w:val="00E00F5B"/>
    <w:rsid w:val="00E41FF2"/>
    <w:rsid w:val="00E44A9A"/>
    <w:rsid w:val="00E45769"/>
    <w:rsid w:val="00E51147"/>
    <w:rsid w:val="00E6115B"/>
    <w:rsid w:val="00E85B8E"/>
    <w:rsid w:val="00ED4A88"/>
    <w:rsid w:val="00F7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7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2576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2576"/>
    <w:pPr>
      <w:keepNext/>
      <w:outlineLvl w:val="2"/>
    </w:pPr>
    <w:rPr>
      <w:rFonts w:eastAsia="Calibri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C257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257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0A0C8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A0C81"/>
    <w:rPr>
      <w:rFonts w:cs="Calibri"/>
      <w:lang w:eastAsia="en-US"/>
    </w:rPr>
  </w:style>
  <w:style w:type="character" w:styleId="LineNumber">
    <w:name w:val="line number"/>
    <w:basedOn w:val="DefaultParagraphFont"/>
    <w:uiPriority w:val="99"/>
    <w:semiHidden/>
    <w:rsid w:val="00906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4</Pages>
  <Words>760</Words>
  <Characters>4338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Natasha</cp:lastModifiedBy>
  <cp:revision>74</cp:revision>
  <cp:lastPrinted>2016-12-07T08:39:00Z</cp:lastPrinted>
  <dcterms:created xsi:type="dcterms:W3CDTF">2016-12-06T13:41:00Z</dcterms:created>
  <dcterms:modified xsi:type="dcterms:W3CDTF">2016-12-07T12:36:00Z</dcterms:modified>
</cp:coreProperties>
</file>