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E" w:rsidRPr="00D7629A" w:rsidRDefault="005A72EE" w:rsidP="00D7629A">
      <w:pPr>
        <w:jc w:val="right"/>
        <w:rPr>
          <w:rFonts w:ascii="Times New Roman" w:hAnsi="Times New Roman" w:cs="Times New Roman"/>
          <w:lang w:val="uk-UA"/>
        </w:rPr>
      </w:pPr>
      <w:r w:rsidRPr="00D7629A">
        <w:rPr>
          <w:rFonts w:ascii="Times New Roman" w:hAnsi="Times New Roman" w:cs="Times New Roman"/>
          <w:lang w:val="uk-UA"/>
        </w:rPr>
        <w:t>Додаток №4 до наказу НТУ»ХПІ»</w:t>
      </w:r>
    </w:p>
    <w:p w:rsidR="005A72EE" w:rsidRPr="00D7629A" w:rsidRDefault="005A72EE" w:rsidP="00D7629A">
      <w:pPr>
        <w:jc w:val="right"/>
        <w:rPr>
          <w:rFonts w:ascii="Times New Roman" w:hAnsi="Times New Roman" w:cs="Times New Roman"/>
          <w:lang w:val="uk-UA"/>
        </w:rPr>
      </w:pPr>
      <w:r w:rsidRPr="00D7629A">
        <w:rPr>
          <w:rFonts w:ascii="Times New Roman" w:hAnsi="Times New Roman" w:cs="Times New Roman"/>
          <w:lang w:val="uk-UA"/>
        </w:rPr>
        <w:t>№364 ОД від  05.07.2017</w:t>
      </w:r>
    </w:p>
    <w:p w:rsidR="005A72EE" w:rsidRPr="00D7629A" w:rsidRDefault="005A72EE">
      <w:pPr>
        <w:rPr>
          <w:rFonts w:ascii="Times New Roman" w:hAnsi="Times New Roman" w:cs="Times New Roman"/>
          <w:lang w:val="uk-UA"/>
        </w:rPr>
      </w:pPr>
    </w:p>
    <w:p w:rsidR="005A72EE" w:rsidRPr="00D7629A" w:rsidRDefault="005A72EE" w:rsidP="00D7629A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D7629A">
        <w:rPr>
          <w:rFonts w:ascii="Times New Roman" w:hAnsi="Times New Roman" w:cs="Times New Roman"/>
          <w:b/>
          <w:bCs/>
          <w:lang w:val="uk-UA"/>
        </w:rPr>
        <w:t>Згода основних виконавців проекту на участь у виконанні наукової роботи чи науково-технічної (експериментальної) розробки</w:t>
      </w:r>
    </w:p>
    <w:p w:rsidR="005A72EE" w:rsidRPr="00D7629A" w:rsidRDefault="005A72EE">
      <w:pPr>
        <w:rPr>
          <w:rFonts w:ascii="Times New Roman" w:hAnsi="Times New Roman" w:cs="Times New Roman"/>
          <w:lang w:val="uk-UA"/>
        </w:rPr>
      </w:pPr>
      <w:r w:rsidRPr="00D7629A">
        <w:rPr>
          <w:rFonts w:ascii="Times New Roman" w:hAnsi="Times New Roman" w:cs="Times New Roman"/>
          <w:lang w:val="uk-UA"/>
        </w:rPr>
        <w:t>Назва   ВНЗ:</w:t>
      </w:r>
    </w:p>
    <w:p w:rsidR="005A72EE" w:rsidRPr="00D7629A" w:rsidRDefault="005A72EE">
      <w:pPr>
        <w:rPr>
          <w:rFonts w:ascii="Times New Roman" w:hAnsi="Times New Roman" w:cs="Times New Roman"/>
          <w:lang w:val="uk-UA"/>
        </w:rPr>
      </w:pPr>
      <w:r w:rsidRPr="00D7629A">
        <w:rPr>
          <w:rFonts w:ascii="Times New Roman" w:hAnsi="Times New Roman" w:cs="Times New Roman"/>
          <w:lang w:val="uk-UA"/>
        </w:rPr>
        <w:t>Назва наукового проекту:</w:t>
      </w:r>
    </w:p>
    <w:p w:rsidR="005A72EE" w:rsidRPr="00D7629A" w:rsidRDefault="005A72EE">
      <w:pPr>
        <w:rPr>
          <w:rFonts w:ascii="Times New Roman" w:hAnsi="Times New Roman" w:cs="Times New Roman"/>
          <w:lang w:val="uk-UA"/>
        </w:rPr>
      </w:pPr>
      <w:r w:rsidRPr="00D7629A">
        <w:rPr>
          <w:rFonts w:ascii="Times New Roman" w:hAnsi="Times New Roman" w:cs="Times New Roman"/>
          <w:lang w:val="uk-UA"/>
        </w:rPr>
        <w:t>Пропонований термін виконання проекту:</w:t>
      </w:r>
    </w:p>
    <w:p w:rsidR="005A72EE" w:rsidRPr="00D7629A" w:rsidRDefault="005A72EE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827"/>
        <w:gridCol w:w="2410"/>
        <w:gridCol w:w="1417"/>
        <w:gridCol w:w="1383"/>
      </w:tblGrid>
      <w:tr w:rsidR="005A72EE" w:rsidRPr="00D7629A">
        <w:tc>
          <w:tcPr>
            <w:tcW w:w="534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629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629A">
              <w:rPr>
                <w:rFonts w:ascii="Times New Roman" w:hAnsi="Times New Roman" w:cs="Times New Roman"/>
                <w:lang w:val="uk-UA"/>
              </w:rPr>
              <w:t>з\п</w:t>
            </w:r>
          </w:p>
        </w:tc>
        <w:tc>
          <w:tcPr>
            <w:tcW w:w="3827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629A">
              <w:rPr>
                <w:rFonts w:ascii="Times New Roman" w:hAnsi="Times New Roman" w:cs="Times New Roman"/>
                <w:lang w:val="uk-UA"/>
              </w:rPr>
              <w:t>ПІБ,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629A">
              <w:rPr>
                <w:rFonts w:ascii="Times New Roman" w:hAnsi="Times New Roman" w:cs="Times New Roman"/>
                <w:lang w:val="uk-UA"/>
              </w:rPr>
              <w:t>вчене звання,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629A">
              <w:rPr>
                <w:rFonts w:ascii="Times New Roman" w:hAnsi="Times New Roman" w:cs="Times New Roman"/>
                <w:lang w:val="uk-UA"/>
              </w:rPr>
              <w:t>науковий ступінь</w:t>
            </w:r>
          </w:p>
        </w:tc>
        <w:tc>
          <w:tcPr>
            <w:tcW w:w="2410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629A">
              <w:rPr>
                <w:rFonts w:ascii="Times New Roman" w:hAnsi="Times New Roman" w:cs="Times New Roman"/>
                <w:lang w:val="uk-UA"/>
              </w:rPr>
              <w:t>Основне місце роботи</w:t>
            </w:r>
          </w:p>
        </w:tc>
        <w:tc>
          <w:tcPr>
            <w:tcW w:w="1417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629A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1383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629A">
              <w:rPr>
                <w:rFonts w:ascii="Times New Roman" w:hAnsi="Times New Roman" w:cs="Times New Roman"/>
                <w:lang w:val="uk-UA"/>
              </w:rPr>
              <w:t>Підпис</w:t>
            </w:r>
          </w:p>
        </w:tc>
      </w:tr>
      <w:tr w:rsidR="005A72EE" w:rsidRPr="00D7629A">
        <w:tc>
          <w:tcPr>
            <w:tcW w:w="534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629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7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72EE" w:rsidRPr="00D7629A">
        <w:tc>
          <w:tcPr>
            <w:tcW w:w="534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629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7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72EE" w:rsidRPr="00D7629A">
        <w:tc>
          <w:tcPr>
            <w:tcW w:w="534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827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5A72EE" w:rsidRPr="00D7629A" w:rsidRDefault="005A72EE" w:rsidP="00CF2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A72EE" w:rsidRDefault="005A72EE">
      <w:pPr>
        <w:rPr>
          <w:rFonts w:ascii="Times New Roman" w:hAnsi="Times New Roman" w:cs="Times New Roman"/>
          <w:lang w:val="uk-UA"/>
        </w:rPr>
      </w:pPr>
    </w:p>
    <w:p w:rsidR="005A72EE" w:rsidRDefault="005A72E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У разі залучення до виконання роботи більше, ніж двох докторів наук, надати нижче обґрунтування необхідності їх залучення.</w:t>
      </w:r>
    </w:p>
    <w:p w:rsidR="005A72EE" w:rsidRDefault="005A72EE">
      <w:pPr>
        <w:rPr>
          <w:rFonts w:ascii="Times New Roman" w:hAnsi="Times New Roman" w:cs="Times New Roman"/>
          <w:lang w:val="uk-UA"/>
        </w:rPr>
      </w:pPr>
    </w:p>
    <w:p w:rsidR="005A72EE" w:rsidRPr="00D7629A" w:rsidRDefault="005A72EE">
      <w:pPr>
        <w:rPr>
          <w:rFonts w:ascii="Times New Roman" w:hAnsi="Times New Roman" w:cs="Times New Roman"/>
          <w:lang w:val="uk-UA"/>
        </w:rPr>
      </w:pPr>
    </w:p>
    <w:p w:rsidR="005A72EE" w:rsidRPr="00D7629A" w:rsidRDefault="005A72EE">
      <w:pPr>
        <w:rPr>
          <w:rFonts w:ascii="Times New Roman" w:hAnsi="Times New Roman" w:cs="Times New Roman"/>
          <w:lang w:val="uk-UA"/>
        </w:rPr>
      </w:pPr>
    </w:p>
    <w:p w:rsidR="005A72EE" w:rsidRPr="00D7629A" w:rsidRDefault="005A72EE">
      <w:pPr>
        <w:rPr>
          <w:rFonts w:ascii="Times New Roman" w:hAnsi="Times New Roman" w:cs="Times New Roman"/>
          <w:lang w:val="uk-UA"/>
        </w:rPr>
      </w:pPr>
      <w:r w:rsidRPr="00D7629A">
        <w:rPr>
          <w:rFonts w:ascii="Times New Roman" w:hAnsi="Times New Roman" w:cs="Times New Roman"/>
          <w:lang w:val="uk-UA"/>
        </w:rPr>
        <w:t>Проректор                                                                                                               А.П.Марченко</w:t>
      </w:r>
    </w:p>
    <w:sectPr w:rsidR="005A72EE" w:rsidRPr="00D7629A" w:rsidSect="0002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95"/>
    <w:rsid w:val="00026946"/>
    <w:rsid w:val="00291933"/>
    <w:rsid w:val="00292FBE"/>
    <w:rsid w:val="004710B6"/>
    <w:rsid w:val="00480A44"/>
    <w:rsid w:val="005A72EE"/>
    <w:rsid w:val="007D2E95"/>
    <w:rsid w:val="007D7E75"/>
    <w:rsid w:val="00BE3D9C"/>
    <w:rsid w:val="00CF23F0"/>
    <w:rsid w:val="00D64F08"/>
    <w:rsid w:val="00D7629A"/>
    <w:rsid w:val="00E3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2E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91</Words>
  <Characters>524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Natasha</cp:lastModifiedBy>
  <cp:revision>4</cp:revision>
  <dcterms:created xsi:type="dcterms:W3CDTF">2017-07-05T13:02:00Z</dcterms:created>
  <dcterms:modified xsi:type="dcterms:W3CDTF">2017-07-11T08:13:00Z</dcterms:modified>
</cp:coreProperties>
</file>