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ДОГОВІР № ______</w:t>
      </w: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РОЗПОДІЛ МАЙНОВИХ ПРАВ НА СЛУЖБОВИЙ ТВІР </w:t>
      </w:r>
    </w:p>
    <w:p w:rsidR="008D5915" w:rsidRDefault="008D5915" w:rsidP="00BC04CC">
      <w:pPr>
        <w:keepNext/>
        <w:keepLines/>
        <w:rPr>
          <w:snapToGrid w:val="0"/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Харків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 ____________ 20__ року</w:t>
      </w:r>
    </w:p>
    <w:p w:rsidR="008D5915" w:rsidRDefault="008D5915" w:rsidP="00AC0C8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__________________________________________________(далі - Працівник)</w:t>
      </w:r>
      <w:r>
        <w:rPr>
          <w:sz w:val="28"/>
          <w:szCs w:val="28"/>
          <w:lang w:val="uk-UA"/>
        </w:rPr>
        <w:br/>
      </w:r>
      <w:r>
        <w:rPr>
          <w:sz w:val="22"/>
          <w:szCs w:val="22"/>
          <w:lang w:val="uk-UA"/>
        </w:rPr>
        <w:t>                 (Прізвище, ім'я, по батькові (П.І.Б) працівника - автора)</w:t>
      </w:r>
      <w:r>
        <w:rPr>
          <w:sz w:val="22"/>
          <w:szCs w:val="22"/>
          <w:lang w:val="uk-UA"/>
        </w:rPr>
        <w:br/>
      </w:r>
      <w:r>
        <w:rPr>
          <w:sz w:val="28"/>
          <w:szCs w:val="28"/>
          <w:lang w:val="uk-UA" w:eastAsia="uk-UA"/>
        </w:rPr>
        <w:t xml:space="preserve">з одного боку, </w:t>
      </w:r>
      <w:r>
        <w:rPr>
          <w:snapToGrid w:val="0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 w:eastAsia="uk-UA"/>
        </w:rPr>
        <w:t xml:space="preserve">Національний технічний університет «Харківський політехнічний інститут», в особі проректора з наукової роботи Марченка А.П., якій діє на підставі доручення </w:t>
      </w:r>
      <w:r>
        <w:rPr>
          <w:sz w:val="28"/>
          <w:szCs w:val="28"/>
          <w:u w:val="single"/>
          <w:lang w:val="uk-UA" w:eastAsia="uk-UA"/>
        </w:rPr>
        <w:t xml:space="preserve">  № 66-01/</w:t>
      </w:r>
      <w:r>
        <w:rPr>
          <w:sz w:val="28"/>
          <w:szCs w:val="28"/>
          <w:u w:val="single"/>
          <w:lang w:val="en-US" w:eastAsia="uk-UA"/>
        </w:rPr>
        <w:t>2</w:t>
      </w:r>
      <w:r>
        <w:rPr>
          <w:sz w:val="28"/>
          <w:szCs w:val="28"/>
          <w:u w:val="single"/>
          <w:lang w:val="uk-UA" w:eastAsia="uk-UA"/>
        </w:rPr>
        <w:t xml:space="preserve"> від </w:t>
      </w:r>
      <w:r>
        <w:rPr>
          <w:sz w:val="28"/>
          <w:szCs w:val="28"/>
          <w:u w:val="single"/>
          <w:lang w:val="en-US" w:eastAsia="uk-UA"/>
        </w:rPr>
        <w:t>11</w:t>
      </w:r>
      <w:r>
        <w:rPr>
          <w:sz w:val="28"/>
          <w:szCs w:val="28"/>
          <w:u w:val="single"/>
          <w:lang w:val="uk-UA" w:eastAsia="uk-UA"/>
        </w:rPr>
        <w:t>.0</w:t>
      </w:r>
      <w:r w:rsidRPr="00F436C6">
        <w:rPr>
          <w:sz w:val="28"/>
          <w:szCs w:val="28"/>
          <w:u w:val="single"/>
          <w:lang w:val="uk-UA" w:eastAsia="uk-UA"/>
        </w:rPr>
        <w:t>1</w:t>
      </w:r>
      <w:r>
        <w:rPr>
          <w:sz w:val="28"/>
          <w:szCs w:val="28"/>
          <w:u w:val="single"/>
          <w:lang w:val="uk-UA" w:eastAsia="uk-UA"/>
        </w:rPr>
        <w:t>.20</w:t>
      </w:r>
      <w:r>
        <w:rPr>
          <w:sz w:val="28"/>
          <w:szCs w:val="28"/>
          <w:u w:val="single"/>
          <w:lang w:val="en-US" w:eastAsia="uk-UA"/>
        </w:rPr>
        <w:t>21</w:t>
      </w:r>
      <w:r>
        <w:rPr>
          <w:sz w:val="28"/>
          <w:szCs w:val="28"/>
          <w:u w:val="single"/>
          <w:lang w:val="uk-UA" w:eastAsia="uk-UA"/>
        </w:rPr>
        <w:t xml:space="preserve"> р.  </w:t>
      </w:r>
      <w:r>
        <w:rPr>
          <w:i/>
          <w:iCs/>
          <w:sz w:val="28"/>
          <w:szCs w:val="28"/>
          <w:lang w:val="uk-UA"/>
        </w:rPr>
        <w:t>(далі – Роботодавець)</w:t>
      </w:r>
      <w:r>
        <w:rPr>
          <w:sz w:val="28"/>
          <w:szCs w:val="28"/>
          <w:lang w:val="uk-UA" w:eastAsia="uk-UA"/>
        </w:rPr>
        <w:t xml:space="preserve"> з іншого боку, а разом іменовані – </w:t>
      </w:r>
      <w:r>
        <w:rPr>
          <w:i/>
          <w:iCs/>
          <w:sz w:val="28"/>
          <w:szCs w:val="28"/>
          <w:lang w:val="uk-UA" w:eastAsia="uk-UA"/>
        </w:rPr>
        <w:t xml:space="preserve">Сторони, </w:t>
      </w:r>
      <w:r>
        <w:rPr>
          <w:sz w:val="28"/>
          <w:szCs w:val="28"/>
          <w:lang w:val="uk-UA" w:eastAsia="uk-UA"/>
        </w:rPr>
        <w:t>уклали цей договір  (</w:t>
      </w:r>
      <w:r>
        <w:rPr>
          <w:i/>
          <w:iCs/>
          <w:sz w:val="28"/>
          <w:szCs w:val="28"/>
          <w:lang w:val="uk-UA" w:eastAsia="uk-UA"/>
        </w:rPr>
        <w:t xml:space="preserve">далі – Договір) </w:t>
      </w:r>
      <w:r>
        <w:rPr>
          <w:sz w:val="28"/>
          <w:szCs w:val="28"/>
          <w:lang w:val="uk-UA" w:eastAsia="uk-UA"/>
        </w:rPr>
        <w:t>про наступне: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:rsidR="008D5915" w:rsidRPr="00BC04CC" w:rsidRDefault="008D5915" w:rsidP="00BC04CC">
      <w:pPr>
        <w:pStyle w:val="Heading3"/>
        <w:keepLines/>
        <w:numPr>
          <w:ilvl w:val="0"/>
          <w:numId w:val="1"/>
        </w:numPr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  <w:t>ВИЗНАЧЕННЯ ТЕРМІНІВ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Терміни, що використовуються в цьому Договорі, означають: </w:t>
      </w:r>
    </w:p>
    <w:p w:rsidR="008D5915" w:rsidRDefault="008D5915" w:rsidP="00BC04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ab/>
        <w:t>службовий твір</w:t>
      </w:r>
      <w:r>
        <w:rPr>
          <w:sz w:val="28"/>
          <w:szCs w:val="28"/>
          <w:lang w:val="uk-UA"/>
        </w:rPr>
        <w:t xml:space="preserve"> – твір, створений автором у порядку виконання службових обов’язків відповідно до трудового договору (контракту) між автором і роботодавцем;</w:t>
      </w:r>
    </w:p>
    <w:p w:rsidR="008D5915" w:rsidRDefault="008D5915" w:rsidP="00BC04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працівник - </w:t>
      </w:r>
      <w:r>
        <w:rPr>
          <w:sz w:val="28"/>
          <w:szCs w:val="28"/>
          <w:shd w:val="clear" w:color="auto" w:fill="FFFFFF"/>
          <w:lang w:val="uk-UA"/>
        </w:rPr>
        <w:t>фізична особа, яка безпосередньо власною працею виконує трудову функцію згідно з укладеним з роботодавцем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top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трудовим договором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</w:t>
      </w:r>
      <w:hyperlink r:id="rId6" w:tgtFrame="_top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контрактом</w:t>
        </w:r>
      </w:hyperlink>
      <w:r>
        <w:rPr>
          <w:sz w:val="28"/>
          <w:szCs w:val="28"/>
          <w:shd w:val="clear" w:color="auto" w:fill="FFFFFF"/>
          <w:lang w:val="uk-UA"/>
        </w:rPr>
        <w:t>) відповідно до зако</w:t>
      </w:r>
      <w:r>
        <w:rPr>
          <w:sz w:val="28"/>
          <w:szCs w:val="28"/>
          <w:shd w:val="clear" w:color="auto" w:fill="FFFFFF"/>
        </w:rPr>
        <w:t>ну;</w:t>
      </w:r>
    </w:p>
    <w:p w:rsidR="008D5915" w:rsidRDefault="008D5915" w:rsidP="007F41D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>
        <w:rPr>
          <w:i/>
          <w:iCs/>
          <w:sz w:val="28"/>
          <w:szCs w:val="28"/>
          <w:shd w:val="clear" w:color="auto" w:fill="FFFFFF"/>
          <w:lang w:val="uk-UA"/>
        </w:rPr>
        <w:t xml:space="preserve">роботодавець - </w:t>
      </w:r>
      <w:hyperlink r:id="rId7" w:tgtFrame="_top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юридична особа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(її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top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філія</w:t>
        </w:r>
      </w:hyperlink>
      <w:r>
        <w:rPr>
          <w:sz w:val="28"/>
          <w:szCs w:val="28"/>
          <w:shd w:val="clear" w:color="auto" w:fill="FFFFFF"/>
          <w:lang w:val="uk-UA"/>
        </w:rPr>
        <w:t>, відділення, інший відокремлений підрозділ чи її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top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представництво</w:t>
        </w:r>
      </w:hyperlink>
      <w:r>
        <w:rPr>
          <w:sz w:val="28"/>
          <w:szCs w:val="28"/>
          <w:shd w:val="clear" w:color="auto" w:fill="FFFFFF"/>
          <w:lang w:val="uk-UA"/>
        </w:rPr>
        <w:t>) або</w:t>
      </w:r>
      <w:r w:rsidRPr="00170D7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0" w:anchor="518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самозайнята особа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, яка використовує найману працю фізичних осіб на підставі укладених </w:t>
      </w:r>
      <w:hyperlink r:id="rId11" w:tgtFrame="_top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трудових договорів</w:t>
        </w:r>
      </w:hyperlink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(</w:t>
      </w:r>
      <w:hyperlink r:id="rId12" w:tgtFrame="_top" w:history="1">
        <w:r>
          <w:rPr>
            <w:rStyle w:val="Hyperlink"/>
            <w:sz w:val="28"/>
            <w:szCs w:val="28"/>
            <w:shd w:val="clear" w:color="auto" w:fill="FFFFFF"/>
            <w:lang w:val="uk-UA"/>
          </w:rPr>
          <w:t>контрактів</w:t>
        </w:r>
      </w:hyperlink>
      <w:r>
        <w:rPr>
          <w:sz w:val="28"/>
          <w:szCs w:val="28"/>
          <w:shd w:val="clear" w:color="auto" w:fill="FFFFFF"/>
          <w:lang w:val="uk-UA"/>
        </w:rPr>
        <w:t>) відповідно до закону.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Решта термінів, що використовуються в Договорі, визначаються згідно  із нормами чинного законодавства України. 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:rsidR="008D5915" w:rsidRDefault="008D5915" w:rsidP="00BC04CC">
      <w:pPr>
        <w:pStyle w:val="Heading3"/>
        <w:keepLines/>
        <w:numPr>
          <w:ilvl w:val="0"/>
          <w:numId w:val="1"/>
        </w:numPr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</w:pPr>
      <w:r w:rsidRPr="00051D88"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  <w:t>ПРЕДМЕТ ДОГОВОРУ</w:t>
      </w:r>
    </w:p>
    <w:p w:rsidR="008D5915" w:rsidRDefault="008D5915" w:rsidP="00BC04CC">
      <w:pPr>
        <w:pStyle w:val="Heading3"/>
        <w:keepLines/>
        <w:adjustRightInd w:val="0"/>
        <w:spacing w:before="0" w:after="0"/>
        <w:ind w:left="435"/>
        <w:jc w:val="both"/>
        <w:rPr>
          <w:rFonts w:ascii="Times New Roman" w:hAnsi="Times New Roman" w:cs="Times New Roman"/>
          <w:b w:val="0"/>
          <w:bCs w:val="0"/>
          <w:lang w:val="uk-UA"/>
        </w:rPr>
      </w:pPr>
    </w:p>
    <w:p w:rsidR="008D5915" w:rsidRPr="00BC04CC" w:rsidRDefault="008D5915" w:rsidP="00BC04CC">
      <w:pPr>
        <w:pStyle w:val="Heading3"/>
        <w:keepLines/>
        <w:adjustRightInd w:val="0"/>
        <w:spacing w:before="0" w:after="0"/>
        <w:ind w:left="435" w:hanging="435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 xml:space="preserve">2.1. </w:t>
      </w:r>
      <w:r w:rsidRPr="00BC04CC">
        <w:rPr>
          <w:rFonts w:ascii="Times New Roman" w:hAnsi="Times New Roman" w:cs="Times New Roman"/>
          <w:b w:val="0"/>
          <w:bCs w:val="0"/>
          <w:lang w:val="uk-UA"/>
        </w:rPr>
        <w:t xml:space="preserve"> Предметом Договору є розподіл майнових прав на Службовий твір.</w:t>
      </w:r>
    </w:p>
    <w:p w:rsidR="008D5915" w:rsidRPr="00170D75" w:rsidRDefault="008D5915" w:rsidP="00855175">
      <w:pPr>
        <w:pStyle w:val="Heading4"/>
        <w:keepLines/>
        <w:spacing w:before="0" w:after="0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170D75">
        <w:rPr>
          <w:rFonts w:ascii="Times New Roman" w:hAnsi="Times New Roman" w:cs="Times New Roman"/>
          <w:b w:val="0"/>
          <w:bCs w:val="0"/>
          <w:lang w:val="uk-UA"/>
        </w:rPr>
        <w:t>2.2. Під Службовим твором у цьому Договорі розуміється створений творчою працею Працівника – автора наступний об’єкт авторського права:</w:t>
      </w:r>
    </w:p>
    <w:p w:rsidR="008D5915" w:rsidRDefault="008D5915" w:rsidP="00BC04CC">
      <w:pPr>
        <w:pStyle w:val="BodyTextIndent2"/>
        <w:keepNext/>
        <w:keepLines/>
        <w:widowControl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8D5915" w:rsidRDefault="008D5915" w:rsidP="00BC04CC">
      <w:pPr>
        <w:keepNext/>
        <w:keepLines/>
        <w:tabs>
          <w:tab w:val="left" w:pos="567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(зазначити Службовий твір відповідно до переліку, визначеного у статті 433 Цивільного кодексу України, статті 8 Закону України „Про авторське право і суміжні права”)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У порядку та на умовах, визначених цим Договором, Працівник та Роботодавець як співвласники, домовились, що Працівник повністю передає (відчужує) Роботодавцю належні йому майнові права на Службовий твір, а саме: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 на використання Службового твору;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виключне право дозволяти використання Службового твору; </w:t>
      </w: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  <w:highlight w:val="red"/>
          <w:lang w:val="uk-UA"/>
        </w:rPr>
      </w:pPr>
      <w:r>
        <w:rPr>
          <w:sz w:val="28"/>
          <w:szCs w:val="28"/>
          <w:lang w:val="uk-UA"/>
        </w:rPr>
        <w:t>- право перешкоджати неправомірному використанню Службового твору, в тому числі забороняти таке використання.</w:t>
      </w: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Роботодавець набуває майнові права на Службовий твір з дати (моменту)_________________________________________________________</w:t>
      </w:r>
      <w:r>
        <w:rPr>
          <w:i/>
          <w:iCs/>
          <w:sz w:val="28"/>
          <w:szCs w:val="28"/>
          <w:lang w:val="uk-UA"/>
        </w:rPr>
        <w:t>.</w:t>
      </w:r>
    </w:p>
    <w:p w:rsidR="008D5915" w:rsidRDefault="008D5915" w:rsidP="00BC04CC">
      <w:pPr>
        <w:keepNext/>
        <w:keepLines/>
        <w:rPr>
          <w:i/>
          <w:iCs/>
          <w:sz w:val="28"/>
          <w:szCs w:val="28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ab/>
        <w:t xml:space="preserve">      (зазначити дату або вказати факт, наприклад, передачі Службового твору)</w:t>
      </w: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За Працівником залишаються особисті немайнові права. </w:t>
      </w: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ПЕРЕДАЧА СЛУЖБОВОГО ТВОРУ </w:t>
      </w:r>
    </w:p>
    <w:p w:rsidR="008D5915" w:rsidRDefault="008D5915" w:rsidP="00BC04CC">
      <w:pPr>
        <w:keepNext/>
        <w:keepLines/>
        <w:rPr>
          <w:sz w:val="28"/>
          <w:szCs w:val="28"/>
          <w:lang w:val="uk-UA"/>
        </w:rPr>
      </w:pPr>
    </w:p>
    <w:p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Передача Службового твору Працівником Роботодавцю здійснюється шляхом ___________________________________________________________</w:t>
      </w: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 w:val="22"/>
          <w:szCs w:val="22"/>
          <w:lang w:val="uk-UA"/>
        </w:rPr>
        <w:t>зазначити, яким чином має передаватися Службовий твір на якому матеріальному носії, в електронному вигляді тощо)</w:t>
      </w:r>
    </w:p>
    <w:p w:rsidR="008D5915" w:rsidRDefault="008D5915" w:rsidP="0085517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або в день підписання цього Договору за </w:t>
      </w:r>
      <w:r w:rsidRPr="00CB15C6">
        <w:rPr>
          <w:sz w:val="28"/>
          <w:szCs w:val="28"/>
          <w:lang w:val="uk-UA"/>
        </w:rPr>
        <w:t xml:space="preserve">Актом </w:t>
      </w:r>
      <w:r w:rsidRPr="00916A27">
        <w:rPr>
          <w:rFonts w:eastAsia="TimesNewRomanPSMT"/>
          <w:sz w:val="26"/>
          <w:szCs w:val="26"/>
          <w:lang w:val="uk-UA"/>
        </w:rPr>
        <w:t>прийому-передачі службового твору</w:t>
      </w:r>
      <w:r>
        <w:rPr>
          <w:sz w:val="28"/>
          <w:szCs w:val="28"/>
          <w:lang w:val="uk-UA"/>
        </w:rPr>
        <w:t>, який підписується Сторонами і є невід’ємною частиною цього Договору.</w:t>
      </w:r>
    </w:p>
    <w:p w:rsidR="008D5915" w:rsidRDefault="008D5915" w:rsidP="00BC04CC">
      <w:pPr>
        <w:keepNext/>
        <w:keepLines/>
        <w:tabs>
          <w:tab w:val="left" w:pos="567"/>
        </w:tabs>
        <w:rPr>
          <w:b/>
          <w:bCs/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4. ПРАВА СТОРІН </w:t>
      </w: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Працівник має право: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4.1.1. Доопрацьовувати Службовий твір у разі необхідності. 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Роботодавець має право: 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4.2.1. Використовувати Службовий твір у своїй діяльності.</w:t>
      </w: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4.2.2. Надавати дозвіл на використання Службового твору третім особами.</w:t>
      </w:r>
      <w:bookmarkStart w:id="0" w:name="_GoBack"/>
      <w:bookmarkEnd w:id="0"/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4.2.3. Забороняти використання Службового твору, у тому числі перешкоджати його неправомірному використанню третіми особами.</w:t>
      </w:r>
    </w:p>
    <w:p w:rsidR="008D5915" w:rsidRDefault="008D5915" w:rsidP="007F41D1">
      <w:pPr>
        <w:pStyle w:val="NormalWeb"/>
        <w:keepNext/>
        <w:keepLines/>
        <w:spacing w:before="0" w:beforeAutospacing="0" w:after="0" w:afterAutospacing="0"/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5. ОСОБЛИВІ УМОВИ </w:t>
      </w:r>
    </w:p>
    <w:p w:rsidR="008D5915" w:rsidRDefault="008D5915" w:rsidP="00BC04CC">
      <w:pPr>
        <w:keepNext/>
        <w:keepLines/>
        <w:jc w:val="center"/>
        <w:rPr>
          <w:lang w:val="uk-UA"/>
        </w:rPr>
      </w:pPr>
    </w:p>
    <w:p w:rsidR="008D5915" w:rsidRDefault="008D5915" w:rsidP="00BC04C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Цей договір не є підставою для виникнення будь-яких фінансових зобов’язань у його Сторін між собою.</w:t>
      </w:r>
    </w:p>
    <w:p w:rsidR="008D5915" w:rsidRDefault="008D5915" w:rsidP="00BC04C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Всі майнові права Працівника, перелічені у Договорі, передаються Роботодавцю на безоплатній основі з моменту вступу в дію даного Договору на строк її авторського права.</w:t>
      </w:r>
    </w:p>
    <w:p w:rsidR="008D5915" w:rsidRDefault="008D5915" w:rsidP="00401F8C">
      <w:pPr>
        <w:keepNext/>
        <w:keepLines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Подальша реєстрація авторського права на службовий твір здійснюється за рахунок Роботодавця.</w:t>
      </w:r>
    </w:p>
    <w:p w:rsidR="008D5915" w:rsidRDefault="008D5915" w:rsidP="00BC04CC">
      <w:pPr>
        <w:pStyle w:val="NormalWeb"/>
        <w:keepNext/>
        <w:keepLines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ВІДПОВІДАЛЬНІСТЬ СТОРІН ДОГОВОРУ</w:t>
      </w:r>
    </w:p>
    <w:p w:rsidR="008D5915" w:rsidRDefault="008D5915" w:rsidP="00BC04CC">
      <w:pPr>
        <w:keepNext/>
        <w:keepLines/>
        <w:rPr>
          <w:lang w:val="uk-UA"/>
        </w:rPr>
      </w:pP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У випадку порушення зобов’язання (далі – порушення Договору), Сторони несуть відповідальність, визначену чинним в законодавством та цим Договором.</w:t>
      </w: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Порушенням Договору є його невиконання або неналежне виконання, тобто виконання з порушенням умов, визначених у цьому Договорі.</w:t>
      </w:r>
    </w:p>
    <w:p w:rsidR="008D5915" w:rsidRPr="00170D75" w:rsidRDefault="008D5915" w:rsidP="00855175">
      <w:pPr>
        <w:pStyle w:val="BodyTex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70D75">
        <w:rPr>
          <w:rFonts w:ascii="Times New Roman" w:hAnsi="Times New Roman" w:cs="Times New Roman"/>
          <w:sz w:val="28"/>
          <w:szCs w:val="28"/>
        </w:rPr>
        <w:t>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8D5915" w:rsidRDefault="008D5915" w:rsidP="00BC04CC">
      <w:pPr>
        <w:pStyle w:val="BodyText"/>
        <w:keepNext/>
        <w:keepLines/>
        <w:widowControl/>
        <w:rPr>
          <w:rFonts w:cs="Times New Roman"/>
          <w:sz w:val="28"/>
          <w:szCs w:val="28"/>
        </w:rPr>
      </w:pPr>
    </w:p>
    <w:p w:rsidR="008D5915" w:rsidRDefault="008D5915" w:rsidP="00BC04CC">
      <w:pPr>
        <w:pStyle w:val="BodyText"/>
        <w:keepNext/>
        <w:keepLines/>
        <w:widowControl/>
        <w:rPr>
          <w:rFonts w:cs="Times New Roman"/>
          <w:sz w:val="28"/>
          <w:szCs w:val="28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>7. ВИРІШЕННЯ СПОРІВ</w:t>
      </w:r>
    </w:p>
    <w:p w:rsidR="008D5915" w:rsidRDefault="008D5915" w:rsidP="00BC04CC">
      <w:pPr>
        <w:keepNext/>
        <w:keepLines/>
        <w:jc w:val="center"/>
        <w:rPr>
          <w:b/>
          <w:bCs/>
          <w:lang w:val="uk-UA"/>
        </w:rPr>
      </w:pP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Сторони зобов’язуються вирішувати будь-який спір шляхом переговорів і в досудовому порядку. </w:t>
      </w: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У разі неможливості вирішення спору шляхом переговорів та в досудовому порядку, спір може бути передано для вирішення у судовому порядку.</w:t>
      </w:r>
    </w:p>
    <w:p w:rsidR="008D5915" w:rsidRDefault="008D5915" w:rsidP="00BC04CC">
      <w:pPr>
        <w:pStyle w:val="BodyText"/>
        <w:keepNext/>
        <w:keepLines/>
        <w:widowControl/>
        <w:rPr>
          <w:rFonts w:cs="Times New Roman"/>
          <w:sz w:val="28"/>
          <w:szCs w:val="28"/>
        </w:rPr>
      </w:pPr>
    </w:p>
    <w:p w:rsidR="008D5915" w:rsidRDefault="008D5915" w:rsidP="00BC04CC">
      <w:pPr>
        <w:keepNext/>
        <w:keepLines/>
        <w:jc w:val="center"/>
        <w:rPr>
          <w:lang w:val="uk-UA"/>
        </w:rPr>
      </w:pPr>
      <w:r>
        <w:rPr>
          <w:sz w:val="28"/>
          <w:szCs w:val="28"/>
          <w:lang w:val="uk-UA"/>
        </w:rPr>
        <w:t>8. ІНШІ УМОВИ</w:t>
      </w:r>
    </w:p>
    <w:p w:rsidR="008D5915" w:rsidRDefault="008D5915" w:rsidP="00BC04CC">
      <w:pPr>
        <w:keepNext/>
        <w:keepLines/>
        <w:jc w:val="center"/>
        <w:rPr>
          <w:b/>
          <w:bCs/>
          <w:lang w:val="uk-UA"/>
        </w:rPr>
      </w:pPr>
    </w:p>
    <w:p w:rsidR="008D5915" w:rsidRDefault="008D5915" w:rsidP="00BC04CC">
      <w:pPr>
        <w:keepNext/>
        <w:keepLine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Договір набирає чинності з моменту його підписання Сторонами.</w:t>
      </w:r>
    </w:p>
    <w:p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Будь-які зміни і доповнення до цього Договору дійсні за умови, що вони вчинені у письмовій формі та підписані Сторонами.</w:t>
      </w: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Сторони повинні у ___</w:t>
      </w:r>
      <w:r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lang w:val="uk-UA"/>
        </w:rPr>
        <w:t>____денний строк письмово повідомити одна одну про зміну місцезнаходження, надати іншу інформацію, необхідну для виконання Сторонами зобов’язань за цим Договором.</w:t>
      </w:r>
    </w:p>
    <w:p w:rsidR="008D5915" w:rsidRDefault="008D5915" w:rsidP="00855175">
      <w:pPr>
        <w:pStyle w:val="NormalWeb"/>
        <w:keepNext/>
        <w:keepLines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 З усіх питань, не передбачених цим Договором, Сторони керуються чинним законодавством України. </w:t>
      </w:r>
    </w:p>
    <w:p w:rsidR="008D5915" w:rsidRDefault="008D5915" w:rsidP="00855175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8.5. Договір укладений в двох примірниках, які мають однакову юридичну силу, по одному кожній із Сторін. </w:t>
      </w: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</w:p>
    <w:p w:rsidR="008D5915" w:rsidRDefault="008D5915" w:rsidP="00BC04CC">
      <w:pPr>
        <w:keepNext/>
        <w:keepLines/>
        <w:jc w:val="center"/>
        <w:rPr>
          <w:sz w:val="28"/>
          <w:szCs w:val="28"/>
          <w:lang w:val="uk-UA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4757"/>
      </w:tblGrid>
      <w:tr w:rsidR="008D5915" w:rsidRPr="00BF76EB">
        <w:trPr>
          <w:trHeight w:val="3456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Творці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>_____________________</w:t>
            </w:r>
            <w:r w:rsidRPr="00BF76EB">
              <w:rPr>
                <w:b/>
                <w:bCs/>
                <w:color w:val="FFFFFF"/>
                <w:lang w:val="uk-UA"/>
              </w:rPr>
              <w:t>______</w:t>
            </w:r>
            <w:r w:rsidRPr="00BF76EB">
              <w:rPr>
                <w:b/>
                <w:bCs/>
                <w:lang w:val="uk-UA"/>
              </w:rPr>
              <w:t>_________</w:t>
            </w:r>
          </w:p>
          <w:p w:rsidR="008D5915" w:rsidRPr="00BF76EB" w:rsidRDefault="008D5915" w:rsidP="00C43B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(ПІБ)                                       (підпис)</w:t>
            </w:r>
          </w:p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8D5915" w:rsidRPr="00BF76EB" w:rsidRDefault="008D5915" w:rsidP="00C43BCD">
            <w:pPr>
              <w:jc w:val="center"/>
              <w:rPr>
                <w:b/>
                <w:bCs/>
                <w:lang w:val="uk-UA"/>
              </w:rPr>
            </w:pPr>
            <w:r w:rsidRPr="00BF76EB">
              <w:rPr>
                <w:b/>
                <w:bCs/>
                <w:lang w:val="uk-UA"/>
              </w:rPr>
              <w:t xml:space="preserve">Роботодавець 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>НТУ «ХПІ»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 xml:space="preserve">61002 м. Харків, вул. </w:t>
            </w:r>
            <w:r>
              <w:rPr>
                <w:lang w:val="uk-UA"/>
              </w:rPr>
              <w:t>Кирпичова</w:t>
            </w:r>
            <w:r w:rsidRPr="00BF76EB">
              <w:rPr>
                <w:lang w:val="uk-UA"/>
              </w:rPr>
              <w:t>, 2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lang w:val="uk-UA"/>
              </w:rPr>
              <w:t>Проректор ______________ А.П. Марченко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rPr>
                <w:lang w:val="uk-UA"/>
              </w:rPr>
            </w:pPr>
          </w:p>
          <w:p w:rsidR="008D5915" w:rsidRPr="00BF76EB" w:rsidRDefault="008D5915" w:rsidP="00C43B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М.П.</w:t>
            </w:r>
          </w:p>
          <w:p w:rsidR="008D5915" w:rsidRPr="00BF76EB" w:rsidRDefault="008D5915" w:rsidP="00C43BC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"____" ___________" 20__ р.</w:t>
            </w:r>
          </w:p>
          <w:p w:rsidR="008D5915" w:rsidRPr="00BF76EB" w:rsidRDefault="008D5915" w:rsidP="00C43BCD">
            <w:pPr>
              <w:rPr>
                <w:lang w:val="uk-UA"/>
              </w:rPr>
            </w:pPr>
            <w:r w:rsidRPr="00BF76EB">
              <w:rPr>
                <w:rFonts w:eastAsia="TimesNewRomanPSMT"/>
                <w:sz w:val="28"/>
                <w:szCs w:val="28"/>
                <w:lang w:val="uk-UA"/>
              </w:rPr>
              <w:br w:type="page"/>
            </w:r>
          </w:p>
        </w:tc>
      </w:tr>
    </w:tbl>
    <w:p w:rsidR="008D5915" w:rsidRDefault="008D5915">
      <w:pPr>
        <w:rPr>
          <w:rFonts w:eastAsia="TimesNewRomanPSMT"/>
          <w:sz w:val="28"/>
          <w:szCs w:val="28"/>
          <w:lang w:val="uk-UA"/>
        </w:rPr>
      </w:pPr>
    </w:p>
    <w:p w:rsidR="008D5915" w:rsidRDefault="008D5915">
      <w:pPr>
        <w:rPr>
          <w:rFonts w:eastAsia="TimesNewRomanPSMT"/>
          <w:sz w:val="28"/>
          <w:szCs w:val="28"/>
          <w:lang w:val="uk-UA"/>
        </w:rPr>
      </w:pPr>
    </w:p>
    <w:p w:rsidR="008D5915" w:rsidRPr="00BC04CC" w:rsidRDefault="008D5915">
      <w:pPr>
        <w:rPr>
          <w:lang w:val="uk-UA"/>
        </w:rPr>
      </w:pPr>
    </w:p>
    <w:sectPr w:rsidR="008D5915" w:rsidRPr="00BC04CC" w:rsidSect="002B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892"/>
    <w:multiLevelType w:val="hybridMultilevel"/>
    <w:tmpl w:val="851C23FE"/>
    <w:lvl w:ilvl="0" w:tplc="5922C3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CC"/>
    <w:rsid w:val="00006B88"/>
    <w:rsid w:val="00051D88"/>
    <w:rsid w:val="001178E2"/>
    <w:rsid w:val="00170D75"/>
    <w:rsid w:val="0017444F"/>
    <w:rsid w:val="001F46ED"/>
    <w:rsid w:val="001F7C1B"/>
    <w:rsid w:val="00265145"/>
    <w:rsid w:val="002777E6"/>
    <w:rsid w:val="00297B48"/>
    <w:rsid w:val="002B489D"/>
    <w:rsid w:val="002B7A16"/>
    <w:rsid w:val="00327A40"/>
    <w:rsid w:val="003653F8"/>
    <w:rsid w:val="00374EBD"/>
    <w:rsid w:val="00401F8C"/>
    <w:rsid w:val="00403DE5"/>
    <w:rsid w:val="00411595"/>
    <w:rsid w:val="00430BDA"/>
    <w:rsid w:val="00454726"/>
    <w:rsid w:val="00527EB3"/>
    <w:rsid w:val="00545BFA"/>
    <w:rsid w:val="00561474"/>
    <w:rsid w:val="00593F6C"/>
    <w:rsid w:val="005A1A01"/>
    <w:rsid w:val="005E349E"/>
    <w:rsid w:val="0063731F"/>
    <w:rsid w:val="0065214D"/>
    <w:rsid w:val="006C7118"/>
    <w:rsid w:val="006F7974"/>
    <w:rsid w:val="00704AEF"/>
    <w:rsid w:val="0076282C"/>
    <w:rsid w:val="00795B12"/>
    <w:rsid w:val="007A4A4E"/>
    <w:rsid w:val="007C797F"/>
    <w:rsid w:val="007F41D1"/>
    <w:rsid w:val="00816E0E"/>
    <w:rsid w:val="00855175"/>
    <w:rsid w:val="0085535F"/>
    <w:rsid w:val="00855632"/>
    <w:rsid w:val="00860519"/>
    <w:rsid w:val="0086155A"/>
    <w:rsid w:val="0086261A"/>
    <w:rsid w:val="008702FA"/>
    <w:rsid w:val="00873385"/>
    <w:rsid w:val="008B27E6"/>
    <w:rsid w:val="008D5915"/>
    <w:rsid w:val="00916A27"/>
    <w:rsid w:val="0092779D"/>
    <w:rsid w:val="009461BD"/>
    <w:rsid w:val="00967AB3"/>
    <w:rsid w:val="009A1A52"/>
    <w:rsid w:val="009F26BA"/>
    <w:rsid w:val="00A068E2"/>
    <w:rsid w:val="00A17F6A"/>
    <w:rsid w:val="00A22EC7"/>
    <w:rsid w:val="00A8623D"/>
    <w:rsid w:val="00A96E3E"/>
    <w:rsid w:val="00AC0C85"/>
    <w:rsid w:val="00B41EED"/>
    <w:rsid w:val="00B60E9C"/>
    <w:rsid w:val="00BB31AA"/>
    <w:rsid w:val="00BC04CC"/>
    <w:rsid w:val="00BF76EB"/>
    <w:rsid w:val="00C43BCD"/>
    <w:rsid w:val="00C5798E"/>
    <w:rsid w:val="00C90FAF"/>
    <w:rsid w:val="00CB15C6"/>
    <w:rsid w:val="00CC6EA5"/>
    <w:rsid w:val="00CD1048"/>
    <w:rsid w:val="00D01222"/>
    <w:rsid w:val="00D23229"/>
    <w:rsid w:val="00D620CB"/>
    <w:rsid w:val="00D7446F"/>
    <w:rsid w:val="00DA1557"/>
    <w:rsid w:val="00DB3578"/>
    <w:rsid w:val="00E41FAA"/>
    <w:rsid w:val="00E9034A"/>
    <w:rsid w:val="00E9038B"/>
    <w:rsid w:val="00EC399F"/>
    <w:rsid w:val="00EC62C5"/>
    <w:rsid w:val="00ED757B"/>
    <w:rsid w:val="00F436C6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C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4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04C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C04C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04CC"/>
    <w:rPr>
      <w:rFonts w:ascii="Calibri" w:hAnsi="Calibri" w:cs="Calibri"/>
      <w:b/>
      <w:bCs/>
      <w:sz w:val="28"/>
      <w:szCs w:val="2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C0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C04CC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C04CC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Normal"/>
    <w:uiPriority w:val="99"/>
    <w:rsid w:val="00BC04C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C04CC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sz w:val="20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04CC"/>
    <w:rPr>
      <w:rFonts w:ascii="Arial" w:hAnsi="Arial" w:cs="Arial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C04C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C04CC"/>
    <w:pPr>
      <w:widowControl w:val="0"/>
      <w:adjustRightInd w:val="0"/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04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C04CC"/>
  </w:style>
  <w:style w:type="paragraph" w:styleId="ListParagraph">
    <w:name w:val="List Paragraph"/>
    <w:basedOn w:val="Normal"/>
    <w:uiPriority w:val="99"/>
    <w:qFormat/>
    <w:rsid w:val="00BC04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4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30435.html" TargetMode="External"/><Relationship Id="rId12" Type="http://schemas.openxmlformats.org/officeDocument/2006/relationships/hyperlink" Target="http://search.ligazakon.ua/l_doc2.nsf/link1/KD0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D0001.html" TargetMode="External"/><Relationship Id="rId11" Type="http://schemas.openxmlformats.org/officeDocument/2006/relationships/hyperlink" Target="http://search.ligazakon.ua/l_doc2.nsf/link1/KD0001.html" TargetMode="External"/><Relationship Id="rId5" Type="http://schemas.openxmlformats.org/officeDocument/2006/relationships/hyperlink" Target="http://search.ligazakon.ua/l_doc2.nsf/link1/KD0001.html" TargetMode="External"/><Relationship Id="rId10" Type="http://schemas.openxmlformats.org/officeDocument/2006/relationships/hyperlink" Target="http://search.ligazakon.ua/l_doc2.nsf/link1/T102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3</Pages>
  <Words>935</Words>
  <Characters>5333</Characters>
  <Application>Microsoft Office Outlook</Application>
  <DocSecurity>0</DocSecurity>
  <Lines>0</Lines>
  <Paragraphs>0</Paragraphs>
  <ScaleCrop>false</ScaleCrop>
  <Company>KhPI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ONTI1</dc:creator>
  <cp:keywords/>
  <dc:description/>
  <cp:lastModifiedBy>Natasha</cp:lastModifiedBy>
  <cp:revision>20</cp:revision>
  <cp:lastPrinted>2018-11-28T08:52:00Z</cp:lastPrinted>
  <dcterms:created xsi:type="dcterms:W3CDTF">2018-11-21T10:22:00Z</dcterms:created>
  <dcterms:modified xsi:type="dcterms:W3CDTF">2021-02-02T09:30:00Z</dcterms:modified>
</cp:coreProperties>
</file>