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9C" w:rsidRPr="00916A27" w:rsidRDefault="009D0C9C" w:rsidP="007A6A4D">
      <w:pPr>
        <w:pStyle w:val="HTMLPreformatted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АКТ </w:t>
      </w:r>
    </w:p>
    <w:p w:rsidR="009D0C9C" w:rsidRPr="00312427" w:rsidRDefault="009D0C9C" w:rsidP="007A6A4D">
      <w:pPr>
        <w:pStyle w:val="HTMLPreformatted"/>
        <w:jc w:val="center"/>
        <w:rPr>
          <w:rFonts w:ascii="Times New Roman" w:hAnsi="Times New Roman" w:cs="Times New Roman"/>
          <w:sz w:val="26"/>
          <w:szCs w:val="26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>прийому-передачі службового твору</w:t>
      </w:r>
    </w:p>
    <w:p w:rsidR="009D0C9C" w:rsidRPr="00312427" w:rsidRDefault="009D0C9C" w:rsidP="007A6A4D">
      <w:pPr>
        <w:pStyle w:val="HTMLPreformatted"/>
        <w:jc w:val="center"/>
        <w:rPr>
          <w:rFonts w:ascii="Times New Roman" w:hAnsi="Times New Roman" w:cs="Times New Roman"/>
          <w:sz w:val="26"/>
          <w:szCs w:val="26"/>
        </w:rPr>
      </w:pPr>
    </w:p>
    <w:p w:rsidR="009D0C9C" w:rsidRPr="00916A27" w:rsidRDefault="009D0C9C" w:rsidP="007A6A4D">
      <w:pPr>
        <w:keepNext/>
        <w:keepLines/>
        <w:tabs>
          <w:tab w:val="left" w:pos="567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Харків</w:t>
      </w:r>
      <w:r w:rsidRPr="00916A27">
        <w:rPr>
          <w:sz w:val="26"/>
          <w:szCs w:val="26"/>
          <w:lang w:val="uk-UA"/>
        </w:rPr>
        <w:t xml:space="preserve"> </w:t>
      </w:r>
      <w:r w:rsidRPr="00916A27">
        <w:rPr>
          <w:sz w:val="26"/>
          <w:szCs w:val="26"/>
          <w:lang w:val="uk-UA"/>
        </w:rPr>
        <w:tab/>
      </w:r>
      <w:r w:rsidRPr="00916A27">
        <w:rPr>
          <w:sz w:val="26"/>
          <w:szCs w:val="26"/>
          <w:lang w:val="uk-UA"/>
        </w:rPr>
        <w:tab/>
      </w:r>
      <w:r w:rsidRPr="00916A27">
        <w:rPr>
          <w:sz w:val="26"/>
          <w:szCs w:val="26"/>
          <w:lang w:val="uk-UA"/>
        </w:rPr>
        <w:tab/>
      </w:r>
      <w:r w:rsidRPr="00916A27">
        <w:rPr>
          <w:sz w:val="26"/>
          <w:szCs w:val="26"/>
          <w:lang w:val="uk-UA"/>
        </w:rPr>
        <w:tab/>
      </w:r>
      <w:r w:rsidRPr="00916A27">
        <w:rPr>
          <w:sz w:val="26"/>
          <w:szCs w:val="26"/>
          <w:lang w:val="uk-UA"/>
        </w:rPr>
        <w:tab/>
        <w:t>"___" ____________ 20__ року</w:t>
      </w:r>
    </w:p>
    <w:p w:rsidR="009D0C9C" w:rsidRPr="00916A27" w:rsidRDefault="009D0C9C" w:rsidP="007A6A4D">
      <w:pPr>
        <w:pStyle w:val="HTMLPreformatted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9D0C9C" w:rsidRPr="00916A27" w:rsidRDefault="009D0C9C" w:rsidP="007A6A4D">
      <w:pPr>
        <w:pStyle w:val="HTMLPreformatte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Національний технічний університет «Харківський політехнічний інститут» (Далі НТУ «ХПІ»), іменований далі «Роботодавець», в особі проректора з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наукової роботи МАРЧЕНКА А.П., 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 діючого на підставі доручення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66-01/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Pr="00DF2873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12427">
        <w:rPr>
          <w:rFonts w:ascii="Times New Roman" w:hAnsi="Times New Roman" w:cs="Times New Roman"/>
          <w:sz w:val="24"/>
          <w:szCs w:val="24"/>
          <w:u w:val="single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  та працівник __________________________________________________________</w:t>
      </w:r>
    </w:p>
    <w:p w:rsidR="009D0C9C" w:rsidRPr="00916A27" w:rsidRDefault="009D0C9C" w:rsidP="007A6A4D">
      <w:pPr>
        <w:pStyle w:val="HTMLPreformatte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>з іншої сторони, разом надалі іменовані «Сторони», підписали цей акт про наступне:</w:t>
      </w:r>
    </w:p>
    <w:p w:rsidR="009D0C9C" w:rsidRPr="00916A27" w:rsidRDefault="009D0C9C" w:rsidP="007A6A4D">
      <w:pPr>
        <w:pStyle w:val="HTMLPreformatte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- відповідно до п. 3.1. Договору № _____ від «____» __________ 20__ року «Про розподіл майнових прав на службовий твір» Працівник передає, а Роботодавець приймає службовий твір, що створений Працівником у зв’язку з виконанням своїх посадових обов’язків або завдання, та відповідає наступним характеристикам:</w:t>
      </w:r>
    </w:p>
    <w:p w:rsidR="009D0C9C" w:rsidRPr="00916A27" w:rsidRDefault="009D0C9C" w:rsidP="007A6A4D">
      <w:pPr>
        <w:pStyle w:val="HTMLPreformatte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назва службового твору__________________________________________</w:t>
      </w:r>
    </w:p>
    <w:p w:rsidR="009D0C9C" w:rsidRPr="00916A27" w:rsidRDefault="009D0C9C" w:rsidP="007A6A4D">
      <w:pPr>
        <w:pStyle w:val="HTMLPreformatte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вид видання (підручник, навчальний посібник, методичні вказівки тощо)________________________________________________________________</w:t>
      </w:r>
    </w:p>
    <w:p w:rsidR="009D0C9C" w:rsidRPr="00916A27" w:rsidRDefault="009D0C9C" w:rsidP="007A6A4D">
      <w:pPr>
        <w:pStyle w:val="HTMLPreformatte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Форма, в якій представлено службовий твір:</w:t>
      </w:r>
    </w:p>
    <w:p w:rsidR="009D0C9C" w:rsidRPr="00916A27" w:rsidRDefault="009D0C9C" w:rsidP="007A6A4D">
      <w:pPr>
        <w:pStyle w:val="HTMLPreformatte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- на паперовому носії _____________________________________________</w:t>
      </w:r>
    </w:p>
    <w:p w:rsidR="009D0C9C" w:rsidRPr="00916A27" w:rsidRDefault="009D0C9C" w:rsidP="007A6A4D">
      <w:pPr>
        <w:pStyle w:val="HTMLPreformatte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-в електронному вигляді __________________________________________</w:t>
      </w:r>
    </w:p>
    <w:p w:rsidR="009D0C9C" w:rsidRPr="00916A27" w:rsidRDefault="009D0C9C" w:rsidP="007A6A4D">
      <w:pPr>
        <w:pStyle w:val="HTMLPreformatte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Структура службового твору (наявність вступу, передмови, глав тощо)_________________________________________________________________</w:t>
      </w:r>
    </w:p>
    <w:p w:rsidR="009D0C9C" w:rsidRPr="00916A27" w:rsidRDefault="009D0C9C" w:rsidP="007A6A4D">
      <w:pPr>
        <w:pStyle w:val="HTMLPreformatted"/>
        <w:jc w:val="both"/>
        <w:rPr>
          <w:rFonts w:ascii="Times New Roman" w:hAnsi="Times New Roman" w:cs="Times New Roman"/>
          <w:sz w:val="26"/>
          <w:szCs w:val="26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 xml:space="preserve">Обсяг твору (кількість сторінок А4, ілюстрацій, таблиць, електронна копія </w:t>
      </w:r>
      <w:r w:rsidRPr="00916A2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>В)</w:t>
      </w:r>
      <w:r w:rsidRPr="00916A2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D0C9C" w:rsidRPr="00916A27" w:rsidRDefault="009D0C9C" w:rsidP="007A6A4D">
      <w:pPr>
        <w:pStyle w:val="HTMLPreformatte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</w:rPr>
        <w:tab/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>Додаткові характеристики (гриф, затверджено вченою радою уні</w:t>
      </w: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>ерситету)___________________________________________________________</w:t>
      </w:r>
    </w:p>
    <w:p w:rsidR="009D0C9C" w:rsidRPr="00916A27" w:rsidRDefault="009D0C9C" w:rsidP="007A6A4D">
      <w:pPr>
        <w:pStyle w:val="HTMLPreformatte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 Права та обов’язки Працівника та Роботодавця визначені договором про розподіл майнових прав на службовий твір.</w:t>
      </w:r>
    </w:p>
    <w:p w:rsidR="009D0C9C" w:rsidRPr="00916A27" w:rsidRDefault="009D0C9C" w:rsidP="007A6A4D">
      <w:pPr>
        <w:pStyle w:val="HTMLPreformatte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>Цей акт підписано у двох примірниках, що мають однакову юридичну  силу, і зберігається по одному у кожній з сторін.</w:t>
      </w:r>
    </w:p>
    <w:p w:rsidR="009D0C9C" w:rsidRDefault="009D0C9C" w:rsidP="007A6A4D">
      <w:pPr>
        <w:pStyle w:val="HTMLPreformatte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9D0C9C" w:rsidRPr="00916A27" w:rsidRDefault="009D0C9C" w:rsidP="007A6A4D">
      <w:pPr>
        <w:pStyle w:val="HTMLPreformatted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>Підписи та реквізити сторін:</w:t>
      </w:r>
    </w:p>
    <w:p w:rsidR="009D0C9C" w:rsidRPr="00632127" w:rsidRDefault="009D0C9C" w:rsidP="007A6A4D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 xml:space="preserve">Проректор з наукової роботи ________________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Андрій МАРЧЕНКО</w:t>
      </w:r>
    </w:p>
    <w:p w:rsidR="009D0C9C" w:rsidRPr="00916A27" w:rsidRDefault="009D0C9C" w:rsidP="007A6A4D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Працівник (ки)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_______________ ПІБ</w:t>
      </w:r>
    </w:p>
    <w:p w:rsidR="009D0C9C" w:rsidRPr="00916A27" w:rsidRDefault="009D0C9C" w:rsidP="007A6A4D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 xml:space="preserve">Погоджено: </w:t>
      </w:r>
    </w:p>
    <w:p w:rsidR="009D0C9C" w:rsidRPr="00916A27" w:rsidRDefault="009D0C9C" w:rsidP="007A6A4D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Завідувач НДЧ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Георгій ЛІСАЧУК</w:t>
      </w:r>
    </w:p>
    <w:p w:rsidR="009D0C9C" w:rsidRPr="00916A27" w:rsidRDefault="009D0C9C" w:rsidP="007A6A4D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Завідувач кафедр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  <w:t>________________ПІБ</w:t>
      </w:r>
      <w:r w:rsidRPr="00916A27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9D0C9C" w:rsidRPr="00916A27" w:rsidRDefault="009D0C9C" w:rsidP="007A6A4D">
      <w:pPr>
        <w:pStyle w:val="HTMLPreformatted"/>
        <w:rPr>
          <w:rFonts w:ascii="Times New Roman" w:hAnsi="Times New Roman" w:cs="Times New Roman"/>
          <w:sz w:val="26"/>
          <w:szCs w:val="26"/>
          <w:lang w:val="uk-UA"/>
        </w:rPr>
      </w:pPr>
    </w:p>
    <w:p w:rsidR="009D0C9C" w:rsidRDefault="009D0C9C" w:rsidP="007A6A4D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9D0C9C" w:rsidRDefault="009D0C9C" w:rsidP="007A6A4D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9D0C9C" w:rsidRDefault="009D0C9C" w:rsidP="007A6A4D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9D0C9C" w:rsidRDefault="009D0C9C" w:rsidP="007A6A4D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9D0C9C" w:rsidRPr="007A6A4D" w:rsidRDefault="009D0C9C">
      <w:pPr>
        <w:rPr>
          <w:lang w:val="uk-UA"/>
        </w:rPr>
      </w:pPr>
    </w:p>
    <w:sectPr w:rsidR="009D0C9C" w:rsidRPr="007A6A4D" w:rsidSect="002B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A4D"/>
    <w:rsid w:val="00044E3D"/>
    <w:rsid w:val="001178E2"/>
    <w:rsid w:val="001C55FE"/>
    <w:rsid w:val="001F46ED"/>
    <w:rsid w:val="001F7C1B"/>
    <w:rsid w:val="002777E6"/>
    <w:rsid w:val="00280B0F"/>
    <w:rsid w:val="00297B48"/>
    <w:rsid w:val="002B489D"/>
    <w:rsid w:val="002B7A16"/>
    <w:rsid w:val="00312427"/>
    <w:rsid w:val="00327A40"/>
    <w:rsid w:val="00352937"/>
    <w:rsid w:val="003653F8"/>
    <w:rsid w:val="00403DE5"/>
    <w:rsid w:val="00411595"/>
    <w:rsid w:val="00415720"/>
    <w:rsid w:val="00454726"/>
    <w:rsid w:val="00527EB3"/>
    <w:rsid w:val="00593F6C"/>
    <w:rsid w:val="005A1A01"/>
    <w:rsid w:val="005E349E"/>
    <w:rsid w:val="00632127"/>
    <w:rsid w:val="0063731F"/>
    <w:rsid w:val="006F7974"/>
    <w:rsid w:val="00704AEF"/>
    <w:rsid w:val="00741AF4"/>
    <w:rsid w:val="0076282C"/>
    <w:rsid w:val="00773B17"/>
    <w:rsid w:val="007A6A4D"/>
    <w:rsid w:val="007C797F"/>
    <w:rsid w:val="0085535F"/>
    <w:rsid w:val="00855632"/>
    <w:rsid w:val="00860519"/>
    <w:rsid w:val="0086155A"/>
    <w:rsid w:val="0086261A"/>
    <w:rsid w:val="008B27E6"/>
    <w:rsid w:val="00916A27"/>
    <w:rsid w:val="00967AB3"/>
    <w:rsid w:val="009A18E0"/>
    <w:rsid w:val="009B0C79"/>
    <w:rsid w:val="009D0C9C"/>
    <w:rsid w:val="009F26BA"/>
    <w:rsid w:val="00A068E2"/>
    <w:rsid w:val="00A17F6A"/>
    <w:rsid w:val="00A8623D"/>
    <w:rsid w:val="00AC3890"/>
    <w:rsid w:val="00B41EED"/>
    <w:rsid w:val="00BB31AA"/>
    <w:rsid w:val="00BE5DD7"/>
    <w:rsid w:val="00C90FAF"/>
    <w:rsid w:val="00CE4593"/>
    <w:rsid w:val="00D01222"/>
    <w:rsid w:val="00D23229"/>
    <w:rsid w:val="00D409D3"/>
    <w:rsid w:val="00D620CB"/>
    <w:rsid w:val="00D7446F"/>
    <w:rsid w:val="00DE7532"/>
    <w:rsid w:val="00DF2873"/>
    <w:rsid w:val="00E9034A"/>
    <w:rsid w:val="00E9038B"/>
    <w:rsid w:val="00EC399F"/>
    <w:rsid w:val="00EC62C5"/>
    <w:rsid w:val="00EC6C95"/>
    <w:rsid w:val="00ED67C9"/>
    <w:rsid w:val="00ED757B"/>
    <w:rsid w:val="00F0430E"/>
    <w:rsid w:val="00F90529"/>
    <w:rsid w:val="00FB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A6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A6A4D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306</Words>
  <Characters>1745</Characters>
  <Application>Microsoft Office Outlook</Application>
  <DocSecurity>0</DocSecurity>
  <Lines>0</Lines>
  <Paragraphs>0</Paragraphs>
  <ScaleCrop>false</ScaleCrop>
  <Company>KhPI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ONTI1</dc:creator>
  <cp:keywords/>
  <dc:description/>
  <cp:lastModifiedBy>Natasha</cp:lastModifiedBy>
  <cp:revision>12</cp:revision>
  <dcterms:created xsi:type="dcterms:W3CDTF">2018-11-23T12:51:00Z</dcterms:created>
  <dcterms:modified xsi:type="dcterms:W3CDTF">2021-06-23T12:16:00Z</dcterms:modified>
</cp:coreProperties>
</file>